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2977"/>
        <w:gridCol w:w="1985"/>
        <w:gridCol w:w="3543"/>
      </w:tblGrid>
      <w:tr w:rsidR="005C4834" w:rsidRPr="00192CF9" w:rsidTr="00BD47A0">
        <w:tc>
          <w:tcPr>
            <w:tcW w:w="1555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Employé n° :</w:t>
            </w:r>
          </w:p>
        </w:tc>
        <w:tc>
          <w:tcPr>
            <w:tcW w:w="3260" w:type="dxa"/>
          </w:tcPr>
          <w:p w:rsidR="005C4834" w:rsidRPr="00192CF9" w:rsidRDefault="005C4834" w:rsidP="00E27407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Date naissance :</w:t>
            </w:r>
          </w:p>
        </w:tc>
        <w:tc>
          <w:tcPr>
            <w:tcW w:w="2977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Employeur n° :</w:t>
            </w:r>
          </w:p>
        </w:tc>
        <w:tc>
          <w:tcPr>
            <w:tcW w:w="3543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73F3" w:rsidRPr="00192CF9" w:rsidTr="00BD47A0">
        <w:tc>
          <w:tcPr>
            <w:tcW w:w="1555" w:type="dxa"/>
          </w:tcPr>
          <w:p w:rsidR="009C73F3" w:rsidRPr="00192CF9" w:rsidRDefault="00A11FA0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om :</w:t>
            </w:r>
          </w:p>
        </w:tc>
        <w:tc>
          <w:tcPr>
            <w:tcW w:w="3260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N° AVS :</w:t>
            </w:r>
          </w:p>
        </w:tc>
        <w:tc>
          <w:tcPr>
            <w:tcW w:w="2977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Nom entreprise :</w:t>
            </w:r>
          </w:p>
        </w:tc>
        <w:tc>
          <w:tcPr>
            <w:tcW w:w="3543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C73F3" w:rsidRPr="00192CF9" w:rsidTr="00BD47A0">
        <w:tc>
          <w:tcPr>
            <w:tcW w:w="1555" w:type="dxa"/>
          </w:tcPr>
          <w:p w:rsidR="009C73F3" w:rsidRPr="00192CF9" w:rsidRDefault="00A11FA0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Prén</w:t>
            </w:r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om :</w:t>
            </w:r>
          </w:p>
        </w:tc>
        <w:tc>
          <w:tcPr>
            <w:tcW w:w="3260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Profession :</w:t>
            </w:r>
          </w:p>
        </w:tc>
        <w:tc>
          <w:tcPr>
            <w:tcW w:w="2977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vMerge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A2F48" w:rsidRPr="00192CF9" w:rsidRDefault="001A2F48" w:rsidP="001A2F48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613" w:type="dxa"/>
        <w:jc w:val="center"/>
        <w:tblLook w:val="04A0" w:firstRow="1" w:lastRow="0" w:firstColumn="1" w:lastColumn="0" w:noHBand="0" w:noVBand="1"/>
      </w:tblPr>
      <w:tblGrid>
        <w:gridCol w:w="1151"/>
        <w:gridCol w:w="1153"/>
        <w:gridCol w:w="1060"/>
        <w:gridCol w:w="1593"/>
        <w:gridCol w:w="1984"/>
        <w:gridCol w:w="2408"/>
        <w:gridCol w:w="1928"/>
        <w:gridCol w:w="2460"/>
        <w:gridCol w:w="1382"/>
        <w:gridCol w:w="494"/>
      </w:tblGrid>
      <w:tr w:rsidR="003E52CB" w:rsidRPr="00192CF9" w:rsidTr="003E52CB">
        <w:trPr>
          <w:jc w:val="center"/>
        </w:trPr>
        <w:tc>
          <w:tcPr>
            <w:tcW w:w="2304" w:type="dxa"/>
            <w:gridSpan w:val="2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Dates du cours</w:t>
            </w:r>
          </w:p>
        </w:tc>
        <w:tc>
          <w:tcPr>
            <w:tcW w:w="1060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Nombre de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Jours</w:t>
            </w:r>
          </w:p>
        </w:tc>
        <w:tc>
          <w:tcPr>
            <w:tcW w:w="1593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Nom du cours</w:t>
            </w:r>
          </w:p>
        </w:tc>
        <w:tc>
          <w:tcPr>
            <w:tcW w:w="1984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Description du cours</w:t>
            </w:r>
          </w:p>
        </w:tc>
        <w:tc>
          <w:tcPr>
            <w:tcW w:w="2408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>Genre de cours</w:t>
            </w:r>
          </w:p>
        </w:tc>
        <w:tc>
          <w:tcPr>
            <w:tcW w:w="1928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CF9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BA56AB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="00482AB0">
              <w:rPr>
                <w:rFonts w:ascii="Arial" w:hAnsi="Arial" w:cs="Arial"/>
                <w:b/>
                <w:sz w:val="20"/>
                <w:szCs w:val="20"/>
              </w:rPr>
              <w:t>formateur</w:t>
            </w:r>
            <w:r w:rsidR="00BA56A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60" w:type="dxa"/>
            <w:vMerge w:val="restart"/>
            <w:vAlign w:val="center"/>
          </w:tcPr>
          <w:p w:rsidR="003E52CB" w:rsidRPr="00192CF9" w:rsidRDefault="00BA56A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du</w:t>
            </w:r>
            <w:r w:rsidR="003E52CB" w:rsidRPr="00192CF9">
              <w:rPr>
                <w:rFonts w:ascii="Arial" w:hAnsi="Arial" w:cs="Arial"/>
                <w:b/>
                <w:sz w:val="20"/>
                <w:szCs w:val="20"/>
              </w:rPr>
              <w:t xml:space="preserve"> cours</w:t>
            </w:r>
          </w:p>
        </w:tc>
        <w:tc>
          <w:tcPr>
            <w:tcW w:w="1382" w:type="dxa"/>
            <w:vMerge w:val="restart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Attestations annexes n°</w:t>
            </w:r>
          </w:p>
        </w:tc>
        <w:tc>
          <w:tcPr>
            <w:tcW w:w="494" w:type="dxa"/>
            <w:vMerge w:val="restart"/>
          </w:tcPr>
          <w:p w:rsidR="003E52CB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92CF9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gramEnd"/>
          </w:p>
        </w:tc>
        <w:tc>
          <w:tcPr>
            <w:tcW w:w="1153" w:type="dxa"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92CF9">
              <w:rPr>
                <w:rFonts w:ascii="Arial" w:hAnsi="Arial" w:cs="Arial"/>
                <w:b/>
                <w:sz w:val="20"/>
                <w:szCs w:val="20"/>
              </w:rPr>
              <w:t>au</w:t>
            </w:r>
            <w:proofErr w:type="gramEnd"/>
          </w:p>
        </w:tc>
        <w:tc>
          <w:tcPr>
            <w:tcW w:w="1060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8"/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3E52CB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sur internet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technique</w:t>
            </w:r>
          </w:p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6AB">
              <w:rPr>
                <w:rFonts w:ascii="Arial" w:hAnsi="Arial" w:cs="Arial"/>
                <w:sz w:val="20"/>
                <w:szCs w:val="20"/>
              </w:rPr>
            </w:r>
            <w:r w:rsidR="00BA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92CF9">
              <w:rPr>
                <w:rFonts w:ascii="Arial" w:hAnsi="Arial" w:cs="Arial"/>
                <w:sz w:val="20"/>
                <w:szCs w:val="20"/>
              </w:rPr>
              <w:t>cours</w:t>
            </w:r>
            <w:proofErr w:type="gramEnd"/>
            <w:r w:rsidRPr="00192CF9"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F3" w:rsidRPr="00BD47A0" w:rsidRDefault="00BD47A0" w:rsidP="00BD47A0">
      <w:pPr>
        <w:pStyle w:val="Default"/>
        <w:spacing w:after="60"/>
        <w:rPr>
          <w:rFonts w:ascii="Arial" w:hAnsi="Arial" w:cs="Arial"/>
          <w:b/>
        </w:rPr>
      </w:pPr>
      <w:r w:rsidRPr="00BD47A0">
        <w:rPr>
          <w:rFonts w:ascii="Arial" w:hAnsi="Arial" w:cs="Arial"/>
          <w:b/>
        </w:rPr>
        <w:t>Seuls les cours techniques de marques sont indemnisés.</w:t>
      </w:r>
    </w:p>
    <w:p w:rsidR="00926E1B" w:rsidRPr="00192CF9" w:rsidRDefault="00DB6306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 leurs</w:t>
      </w:r>
      <w:r w:rsidR="009C73F3" w:rsidRPr="00192CF9">
        <w:rPr>
          <w:rFonts w:ascii="Arial" w:hAnsi="Arial" w:cs="Arial"/>
          <w:b/>
          <w:bCs/>
          <w:sz w:val="20"/>
          <w:szCs w:val="20"/>
        </w:rPr>
        <w:t xml:space="preserve"> signature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9C73F3" w:rsidRPr="00192CF9">
        <w:rPr>
          <w:rFonts w:ascii="Arial" w:hAnsi="Arial" w:cs="Arial"/>
          <w:b/>
          <w:bCs/>
          <w:sz w:val="20"/>
          <w:szCs w:val="20"/>
        </w:rPr>
        <w:t xml:space="preserve">, l'employeur </w:t>
      </w:r>
      <w:r>
        <w:rPr>
          <w:rFonts w:ascii="Arial" w:hAnsi="Arial" w:cs="Arial"/>
          <w:b/>
          <w:bCs/>
          <w:sz w:val="20"/>
          <w:szCs w:val="20"/>
        </w:rPr>
        <w:t xml:space="preserve">et l’employé </w:t>
      </w:r>
      <w:r w:rsidR="009C73F3" w:rsidRPr="00192CF9">
        <w:rPr>
          <w:rFonts w:ascii="Arial" w:hAnsi="Arial" w:cs="Arial"/>
          <w:b/>
          <w:bCs/>
          <w:sz w:val="20"/>
          <w:szCs w:val="20"/>
        </w:rPr>
        <w:t>atteste</w:t>
      </w:r>
      <w:r>
        <w:rPr>
          <w:rFonts w:ascii="Arial" w:hAnsi="Arial" w:cs="Arial"/>
          <w:b/>
          <w:bCs/>
          <w:sz w:val="20"/>
          <w:szCs w:val="20"/>
        </w:rPr>
        <w:t>nt</w:t>
      </w:r>
      <w:r w:rsidR="009C73F3" w:rsidRPr="00192CF9">
        <w:rPr>
          <w:rFonts w:ascii="Arial" w:hAnsi="Arial" w:cs="Arial"/>
          <w:b/>
          <w:bCs/>
          <w:sz w:val="20"/>
          <w:szCs w:val="20"/>
        </w:rPr>
        <w:t xml:space="preserve"> que les informations transmises ci-dessus correspondent à la réalité.</w:t>
      </w:r>
    </w:p>
    <w:p w:rsidR="009C73F3" w:rsidRDefault="009C73F3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47A0" w:rsidRDefault="00BD47A0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47A0" w:rsidRPr="00192CF9" w:rsidRDefault="00BD47A0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3F3" w:rsidRPr="00192CF9" w:rsidRDefault="009C73F3" w:rsidP="009C73F3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192C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Pr="00192CF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92CF9">
        <w:rPr>
          <w:rFonts w:ascii="Arial" w:hAnsi="Arial" w:cs="Arial"/>
          <w:b/>
          <w:bCs/>
          <w:sz w:val="20"/>
          <w:szCs w:val="20"/>
        </w:rPr>
      </w:r>
      <w:r w:rsidRPr="00192CF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192CF9">
        <w:rPr>
          <w:rFonts w:ascii="Arial" w:hAnsi="Arial" w:cs="Arial"/>
          <w:b/>
          <w:bCs/>
          <w:sz w:val="20"/>
          <w:szCs w:val="20"/>
        </w:rPr>
        <w:t xml:space="preserve">, le 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 w:rsidRPr="00192CF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192CF9">
        <w:rPr>
          <w:rFonts w:ascii="Arial" w:hAnsi="Arial" w:cs="Arial"/>
          <w:b/>
          <w:bCs/>
          <w:sz w:val="20"/>
          <w:szCs w:val="20"/>
        </w:rPr>
      </w:r>
      <w:r w:rsidRPr="00192CF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BD47A0">
        <w:rPr>
          <w:rFonts w:ascii="Arial" w:hAnsi="Arial" w:cs="Arial"/>
          <w:b/>
          <w:bCs/>
          <w:sz w:val="20"/>
          <w:szCs w:val="20"/>
        </w:rPr>
        <w:t xml:space="preserve">                        Signature de l’employé : …………………………………      </w:t>
      </w:r>
      <w:r w:rsidRPr="00192CF9">
        <w:rPr>
          <w:rFonts w:ascii="Arial" w:hAnsi="Arial" w:cs="Arial"/>
          <w:b/>
          <w:bCs/>
          <w:sz w:val="20"/>
          <w:szCs w:val="20"/>
        </w:rPr>
        <w:t>Timbre et Signature</w:t>
      </w:r>
      <w:r w:rsidR="00BD47A0">
        <w:rPr>
          <w:rFonts w:ascii="Arial" w:hAnsi="Arial" w:cs="Arial"/>
          <w:b/>
          <w:bCs/>
          <w:sz w:val="20"/>
          <w:szCs w:val="20"/>
        </w:rPr>
        <w:t xml:space="preserve"> de l’employeur</w:t>
      </w:r>
      <w:r w:rsidRPr="00192CF9">
        <w:rPr>
          <w:rFonts w:ascii="Arial" w:hAnsi="Arial" w:cs="Arial"/>
          <w:b/>
          <w:bCs/>
          <w:sz w:val="20"/>
          <w:szCs w:val="20"/>
        </w:rPr>
        <w:t> :</w:t>
      </w:r>
      <w:r w:rsidR="00BD47A0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</w:t>
      </w:r>
    </w:p>
    <w:sectPr w:rsidR="009C73F3" w:rsidRPr="00192CF9" w:rsidSect="00DB6306">
      <w:headerReference w:type="default" r:id="rId7"/>
      <w:pgSz w:w="16838" w:h="11906" w:orient="landscape"/>
      <w:pgMar w:top="49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F3" w:rsidRDefault="009C73F3" w:rsidP="005C4834">
      <w:pPr>
        <w:spacing w:after="0" w:line="240" w:lineRule="auto"/>
      </w:pPr>
      <w:r>
        <w:separator/>
      </w:r>
    </w:p>
  </w:endnote>
  <w:endnote w:type="continuationSeparator" w:id="0">
    <w:p w:rsidR="009C73F3" w:rsidRDefault="009C73F3" w:rsidP="005C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F3" w:rsidRDefault="009C73F3" w:rsidP="005C4834">
      <w:pPr>
        <w:spacing w:after="0" w:line="240" w:lineRule="auto"/>
      </w:pPr>
      <w:r>
        <w:separator/>
      </w:r>
    </w:p>
  </w:footnote>
  <w:footnote w:type="continuationSeparator" w:id="0">
    <w:p w:rsidR="009C73F3" w:rsidRDefault="009C73F3" w:rsidP="005C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3"/>
      <w:gridCol w:w="12483"/>
    </w:tblGrid>
    <w:tr w:rsidR="009C73F3" w:rsidRPr="006B31CD" w:rsidTr="005C4834">
      <w:trPr>
        <w:cantSplit/>
        <w:trHeight w:val="413"/>
      </w:trPr>
      <w:tc>
        <w:tcPr>
          <w:tcW w:w="15026" w:type="dxa"/>
          <w:gridSpan w:val="2"/>
          <w:tcBorders>
            <w:bottom w:val="single" w:sz="4" w:space="0" w:color="auto"/>
          </w:tcBorders>
        </w:tcPr>
        <w:p w:rsidR="009C73F3" w:rsidRPr="006B31CD" w:rsidRDefault="009C73F3" w:rsidP="005C4834">
          <w:pPr>
            <w:pStyle w:val="En-tte"/>
            <w:tabs>
              <w:tab w:val="clear" w:pos="4536"/>
              <w:tab w:val="clear" w:pos="9072"/>
            </w:tabs>
            <w:ind w:right="-4298"/>
            <w:rPr>
              <w:b/>
              <w:sz w:val="18"/>
              <w:szCs w:val="18"/>
            </w:rPr>
          </w:pPr>
          <w:r w:rsidRPr="006B31CD">
            <w:rPr>
              <w:b/>
              <w:sz w:val="18"/>
              <w:szCs w:val="18"/>
            </w:rPr>
            <w:t>COMMISSION PARITAIRE PROFESSIONNELLE</w:t>
          </w:r>
          <w:r w:rsidRPr="006B31CD"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Pr="006B31CD">
            <w:rPr>
              <w:b/>
              <w:sz w:val="18"/>
              <w:szCs w:val="18"/>
            </w:rPr>
            <w:t>PARITÄTISCHE BERUFSKOMMISSION DER</w:t>
          </w:r>
        </w:p>
        <w:p w:rsidR="009C73F3" w:rsidRPr="006B31CD" w:rsidRDefault="00BD47A0" w:rsidP="005C4834">
          <w:pPr>
            <w:pStyle w:val="En-tte"/>
            <w:tabs>
              <w:tab w:val="clear" w:pos="4536"/>
              <w:tab w:val="clear" w:pos="9072"/>
            </w:tabs>
            <w:spacing w:after="60"/>
            <w:ind w:right="-4298"/>
            <w:rPr>
              <w:b/>
              <w:i/>
              <w:sz w:val="18"/>
              <w:szCs w:val="18"/>
            </w:rPr>
          </w:pPr>
          <w:r>
            <w:rPr>
              <w:noProof/>
              <w:lang w:eastAsia="fr-CH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>
                    <wp:simplePos x="0" y="0"/>
                    <wp:positionH relativeFrom="column">
                      <wp:posOffset>4541520</wp:posOffset>
                    </wp:positionH>
                    <wp:positionV relativeFrom="paragraph">
                      <wp:posOffset>355600</wp:posOffset>
                    </wp:positionV>
                    <wp:extent cx="2360930" cy="365760"/>
                    <wp:effectExtent l="0" t="0" r="13335" b="1524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3F3" w:rsidRPr="005C4834" w:rsidRDefault="009C73F3" w:rsidP="005C4834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C4834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FORMATION CONTINUE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357.6pt;margin-top:28pt;width:185.9pt;height:28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">
                    <v:textbox>
                      <w:txbxContent>
                        <w:p w:rsidR="009C73F3" w:rsidRPr="005C4834" w:rsidRDefault="009C73F3" w:rsidP="005C4834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4834">
                            <w:rPr>
                              <w:b/>
                              <w:sz w:val="36"/>
                              <w:szCs w:val="36"/>
                            </w:rPr>
                            <w:t>FORMATION CONTINUE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C73F3" w:rsidRPr="006B31CD">
            <w:rPr>
              <w:b/>
              <w:sz w:val="18"/>
              <w:szCs w:val="18"/>
            </w:rPr>
            <w:t xml:space="preserve">DE </w:t>
          </w:r>
          <w:smartTag w:uri="urn:schemas-microsoft-com:office:smarttags" w:element="PersonName">
            <w:smartTagPr>
              <w:attr w:name="ProductID" w:val="LA BRANCHE AUTOMOBILE DU"/>
            </w:smartTagPr>
            <w:smartTag w:uri="urn:schemas-microsoft-com:office:smarttags" w:element="PersonName">
              <w:smartTagPr>
                <w:attr w:name="ProductID" w:val="LA BRANCHE AUTOMOBILE"/>
              </w:smartTagPr>
              <w:r w:rsidR="009C73F3" w:rsidRPr="006B31CD">
                <w:rPr>
                  <w:b/>
                  <w:sz w:val="18"/>
                  <w:szCs w:val="18"/>
                </w:rPr>
                <w:t>LA BRANCHE AUTOMOBILE</w:t>
              </w:r>
            </w:smartTag>
            <w:r w:rsidR="009C73F3" w:rsidRPr="006B31CD">
              <w:rPr>
                <w:b/>
                <w:sz w:val="18"/>
                <w:szCs w:val="18"/>
              </w:rPr>
              <w:t xml:space="preserve"> DU</w:t>
            </w:r>
          </w:smartTag>
          <w:r w:rsidR="009C73F3" w:rsidRPr="006B31CD">
            <w:rPr>
              <w:b/>
              <w:sz w:val="18"/>
              <w:szCs w:val="18"/>
            </w:rPr>
            <w:t xml:space="preserve"> CANTON DU VALAIS</w:t>
          </w:r>
          <w:r w:rsidR="009C73F3">
            <w:rPr>
              <w:b/>
              <w:sz w:val="18"/>
              <w:szCs w:val="18"/>
            </w:rPr>
            <w:t xml:space="preserve">                                                            </w:t>
          </w:r>
          <w:r w:rsidR="009C73F3" w:rsidRPr="006B31CD">
            <w:rPr>
              <w:b/>
              <w:sz w:val="18"/>
              <w:szCs w:val="18"/>
            </w:rPr>
            <w:tab/>
          </w:r>
          <w:r w:rsidR="009C73F3"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</w:t>
          </w:r>
          <w:r w:rsidR="009C73F3" w:rsidRPr="006B31CD">
            <w:rPr>
              <w:b/>
              <w:sz w:val="18"/>
              <w:szCs w:val="18"/>
            </w:rPr>
            <w:t>AUTOMOBILBRANCHE DES KANTONS WALLIS</w:t>
          </w:r>
        </w:p>
      </w:tc>
    </w:tr>
    <w:tr w:rsidR="009C73F3" w:rsidRPr="0018210F" w:rsidTr="00DB6306">
      <w:trPr>
        <w:gridAfter w:val="1"/>
        <w:wAfter w:w="12483" w:type="dxa"/>
        <w:cantSplit/>
        <w:trHeight w:val="626"/>
      </w:trPr>
      <w:tc>
        <w:tcPr>
          <w:tcW w:w="2543" w:type="dxa"/>
        </w:tcPr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spacing w:before="60"/>
            <w:ind w:left="23" w:right="51"/>
            <w:rPr>
              <w:sz w:val="16"/>
            </w:rPr>
          </w:pPr>
          <w:r w:rsidRPr="0018210F">
            <w:rPr>
              <w:sz w:val="16"/>
            </w:rPr>
            <w:t>CP / PF 565</w:t>
          </w:r>
          <w:r>
            <w:rPr>
              <w:sz w:val="16"/>
            </w:rPr>
            <w:t xml:space="preserve"> </w:t>
          </w:r>
          <w:r w:rsidRPr="0018210F">
            <w:rPr>
              <w:sz w:val="16"/>
            </w:rPr>
            <w:t>- 1951 Sion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sym w:font="Wingdings" w:char="F029"/>
          </w:r>
          <w:r w:rsidRPr="0018210F">
            <w:rPr>
              <w:sz w:val="16"/>
            </w:rPr>
            <w:t xml:space="preserve"> </w:t>
          </w:r>
          <w:r>
            <w:rPr>
              <w:sz w:val="16"/>
            </w:rPr>
            <w:t xml:space="preserve">   </w:t>
          </w:r>
          <w:r w:rsidRPr="0018210F">
            <w:rPr>
              <w:sz w:val="16"/>
            </w:rPr>
            <w:t>027 / 327 22 63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t>Fax 027 / 327 22 79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</w:p>
      </w:tc>
    </w:tr>
  </w:tbl>
  <w:p w:rsidR="009C73F3" w:rsidRDefault="00BD47A0">
    <w:pPr>
      <w:pStyle w:val="En-tte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4"/>
    <w:rsid w:val="00192CF9"/>
    <w:rsid w:val="001A2F48"/>
    <w:rsid w:val="00351964"/>
    <w:rsid w:val="003E52CB"/>
    <w:rsid w:val="00462A94"/>
    <w:rsid w:val="00482AB0"/>
    <w:rsid w:val="005324E8"/>
    <w:rsid w:val="005B105A"/>
    <w:rsid w:val="005C4834"/>
    <w:rsid w:val="00610F81"/>
    <w:rsid w:val="00756534"/>
    <w:rsid w:val="00826B82"/>
    <w:rsid w:val="00926E1B"/>
    <w:rsid w:val="009C73F3"/>
    <w:rsid w:val="00A11FA0"/>
    <w:rsid w:val="00BA56AB"/>
    <w:rsid w:val="00BD47A0"/>
    <w:rsid w:val="00C14DAC"/>
    <w:rsid w:val="00DB6306"/>
    <w:rsid w:val="00E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2EFACA13"/>
  <w15:chartTrackingRefBased/>
  <w15:docId w15:val="{2D1B2655-47D7-4998-A2D4-B4C17B9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534"/>
    <w:rPr>
      <w:color w:val="808080"/>
    </w:rPr>
  </w:style>
  <w:style w:type="table" w:styleId="Grilledutableau">
    <w:name w:val="Table Grid"/>
    <w:basedOn w:val="TableauNormal"/>
    <w:uiPriority w:val="39"/>
    <w:rsid w:val="0061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C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834"/>
  </w:style>
  <w:style w:type="paragraph" w:styleId="Pieddepage">
    <w:name w:val="footer"/>
    <w:basedOn w:val="Normal"/>
    <w:link w:val="PieddepageCar"/>
    <w:uiPriority w:val="99"/>
    <w:unhideWhenUsed/>
    <w:rsid w:val="005C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834"/>
  </w:style>
  <w:style w:type="paragraph" w:customStyle="1" w:styleId="Default">
    <w:name w:val="Default"/>
    <w:rsid w:val="009C73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D585-683F-49B6-BB4A-99D73F9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11A2DA1F</Template>
  <TotalTime>130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Fiduciaire Actis</dc:creator>
  <cp:keywords/>
  <dc:description/>
  <cp:lastModifiedBy>Fiduciaire Actis</cp:lastModifiedBy>
  <cp:revision>7</cp:revision>
  <cp:lastPrinted>2016-12-15T15:15:00Z</cp:lastPrinted>
  <dcterms:created xsi:type="dcterms:W3CDTF">2016-06-06T12:34:00Z</dcterms:created>
  <dcterms:modified xsi:type="dcterms:W3CDTF">2016-12-15T15:16:00Z</dcterms:modified>
</cp:coreProperties>
</file>