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1696"/>
        <w:gridCol w:w="3119"/>
        <w:gridCol w:w="1984"/>
        <w:gridCol w:w="2977"/>
        <w:gridCol w:w="1985"/>
        <w:gridCol w:w="3543"/>
      </w:tblGrid>
      <w:tr w:rsidR="005C4834" w:rsidRPr="00192CF9" w:rsidTr="00201AF9">
        <w:tc>
          <w:tcPr>
            <w:tcW w:w="1696" w:type="dxa"/>
          </w:tcPr>
          <w:p w:rsidR="005C4834" w:rsidRPr="00192CF9" w:rsidRDefault="00201AF9" w:rsidP="001A2F48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Mitarbeiter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Nr</w:t>
            </w:r>
            <w:r w:rsidR="005C4834" w:rsidRPr="00192CF9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119" w:type="dxa"/>
          </w:tcPr>
          <w:p w:rsidR="005C4834" w:rsidRPr="00192CF9" w:rsidRDefault="005C4834" w:rsidP="00E27407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4" w:type="dxa"/>
          </w:tcPr>
          <w:p w:rsidR="005C4834" w:rsidRPr="00192CF9" w:rsidRDefault="00201AF9" w:rsidP="001A2F48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Geburtsdatum</w:t>
            </w:r>
            <w:proofErr w:type="spellEnd"/>
            <w:r w:rsidR="005C4834" w:rsidRPr="00192CF9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2977" w:type="dxa"/>
          </w:tcPr>
          <w:p w:rsidR="005C4834" w:rsidRPr="00192CF9" w:rsidRDefault="005C4834" w:rsidP="001A2F48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5" w:type="dxa"/>
          </w:tcPr>
          <w:p w:rsidR="005C4834" w:rsidRPr="00192CF9" w:rsidRDefault="00201AF9" w:rsidP="001A2F48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Betrieb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Nr</w:t>
            </w:r>
            <w:r w:rsidR="005C4834" w:rsidRPr="00192CF9">
              <w:rPr>
                <w:rFonts w:ascii="Arial" w:hAnsi="Arial" w:cs="Arial"/>
                <w:b/>
                <w:sz w:val="20"/>
                <w:szCs w:val="20"/>
              </w:rPr>
              <w:t>° :</w:t>
            </w:r>
          </w:p>
        </w:tc>
        <w:tc>
          <w:tcPr>
            <w:tcW w:w="3543" w:type="dxa"/>
          </w:tcPr>
          <w:p w:rsidR="005C4834" w:rsidRPr="00192CF9" w:rsidRDefault="005C4834" w:rsidP="001A2F48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C73F3" w:rsidRPr="00192CF9" w:rsidTr="00201AF9">
        <w:tc>
          <w:tcPr>
            <w:tcW w:w="1696" w:type="dxa"/>
          </w:tcPr>
          <w:p w:rsidR="009C73F3" w:rsidRPr="00192CF9" w:rsidRDefault="00201AF9" w:rsidP="001A2F48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 :</w:t>
            </w:r>
          </w:p>
        </w:tc>
        <w:tc>
          <w:tcPr>
            <w:tcW w:w="3119" w:type="dxa"/>
          </w:tcPr>
          <w:p w:rsidR="009C73F3" w:rsidRPr="00192CF9" w:rsidRDefault="009C73F3" w:rsidP="001A2F48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84" w:type="dxa"/>
          </w:tcPr>
          <w:p w:rsidR="009C73F3" w:rsidRPr="00192CF9" w:rsidRDefault="00201AF9" w:rsidP="001A2F48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AHV Nr</w:t>
            </w:r>
            <w:r w:rsidR="009C73F3" w:rsidRPr="00192CF9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2977" w:type="dxa"/>
          </w:tcPr>
          <w:p w:rsidR="009C73F3" w:rsidRPr="00192CF9" w:rsidRDefault="009C73F3" w:rsidP="001A2F48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="00826B82">
              <w:rPr>
                <w:rFonts w:ascii="Arial" w:hAnsi="Arial" w:cs="Arial"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9C73F3" w:rsidRPr="00192CF9" w:rsidRDefault="00201AF9" w:rsidP="001A2F48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Betiebsname</w:t>
            </w:r>
            <w:proofErr w:type="spellEnd"/>
            <w:r w:rsidR="009C73F3" w:rsidRPr="00192CF9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543" w:type="dxa"/>
          </w:tcPr>
          <w:p w:rsidR="009C73F3" w:rsidRPr="00192CF9" w:rsidRDefault="009C73F3" w:rsidP="001A2F48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C73F3" w:rsidRPr="00192CF9" w:rsidTr="00201AF9">
        <w:tc>
          <w:tcPr>
            <w:tcW w:w="1696" w:type="dxa"/>
          </w:tcPr>
          <w:p w:rsidR="009C73F3" w:rsidRPr="00192CF9" w:rsidRDefault="00201AF9" w:rsidP="001A2F48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Vorname</w:t>
            </w:r>
            <w:proofErr w:type="spellEnd"/>
            <w:r w:rsidR="009C73F3" w:rsidRPr="00192CF9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119" w:type="dxa"/>
          </w:tcPr>
          <w:p w:rsidR="009C73F3" w:rsidRPr="00192CF9" w:rsidRDefault="009C73F3" w:rsidP="001A2F48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84" w:type="dxa"/>
          </w:tcPr>
          <w:p w:rsidR="009C73F3" w:rsidRPr="00192CF9" w:rsidRDefault="00201AF9" w:rsidP="001A2F48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Beruf</w:t>
            </w:r>
            <w:proofErr w:type="spellEnd"/>
            <w:r w:rsidR="009C73F3" w:rsidRPr="00192CF9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2977" w:type="dxa"/>
          </w:tcPr>
          <w:p w:rsidR="009C73F3" w:rsidRPr="00192CF9" w:rsidRDefault="009C73F3" w:rsidP="001A2F48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5" w:type="dxa"/>
            <w:vMerge/>
          </w:tcPr>
          <w:p w:rsidR="009C73F3" w:rsidRPr="00192CF9" w:rsidRDefault="009C73F3" w:rsidP="001A2F48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9C73F3" w:rsidRPr="00192CF9" w:rsidRDefault="009C73F3" w:rsidP="001A2F48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1A2F48" w:rsidRPr="00192CF9" w:rsidRDefault="001A2F48" w:rsidP="001A2F48">
      <w:pPr>
        <w:tabs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613" w:type="dxa"/>
        <w:jc w:val="center"/>
        <w:tblLook w:val="04A0" w:firstRow="1" w:lastRow="0" w:firstColumn="1" w:lastColumn="0" w:noHBand="0" w:noVBand="1"/>
      </w:tblPr>
      <w:tblGrid>
        <w:gridCol w:w="1136"/>
        <w:gridCol w:w="1138"/>
        <w:gridCol w:w="1052"/>
        <w:gridCol w:w="1560"/>
        <w:gridCol w:w="1683"/>
        <w:gridCol w:w="2651"/>
        <w:gridCol w:w="1896"/>
        <w:gridCol w:w="2398"/>
        <w:gridCol w:w="1605"/>
        <w:gridCol w:w="494"/>
      </w:tblGrid>
      <w:tr w:rsidR="003E52CB" w:rsidRPr="00192CF9" w:rsidTr="000414B6">
        <w:trPr>
          <w:jc w:val="center"/>
        </w:trPr>
        <w:tc>
          <w:tcPr>
            <w:tcW w:w="2304" w:type="dxa"/>
            <w:gridSpan w:val="2"/>
            <w:vAlign w:val="center"/>
          </w:tcPr>
          <w:p w:rsidR="003E52CB" w:rsidRPr="00192CF9" w:rsidRDefault="00201AF9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Kursdatum</w:t>
            </w:r>
            <w:proofErr w:type="spellEnd"/>
          </w:p>
        </w:tc>
        <w:tc>
          <w:tcPr>
            <w:tcW w:w="1060" w:type="dxa"/>
            <w:vMerge w:val="restart"/>
            <w:vAlign w:val="center"/>
          </w:tcPr>
          <w:p w:rsidR="003E52CB" w:rsidRDefault="00201AF9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Anzahl</w:t>
            </w:r>
            <w:proofErr w:type="spellEnd"/>
          </w:p>
          <w:p w:rsidR="00201AF9" w:rsidRPr="00192CF9" w:rsidRDefault="00201AF9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Tage</w:t>
            </w:r>
          </w:p>
        </w:tc>
        <w:tc>
          <w:tcPr>
            <w:tcW w:w="1593" w:type="dxa"/>
            <w:vMerge w:val="restart"/>
            <w:vAlign w:val="center"/>
          </w:tcPr>
          <w:p w:rsidR="003E52CB" w:rsidRPr="00192CF9" w:rsidRDefault="00201AF9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der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Kurse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3E52CB" w:rsidRPr="00192CF9" w:rsidRDefault="00201AF9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Kursthema</w:t>
            </w:r>
            <w:proofErr w:type="spellEnd"/>
          </w:p>
        </w:tc>
        <w:tc>
          <w:tcPr>
            <w:tcW w:w="2691" w:type="dxa"/>
            <w:vMerge w:val="restart"/>
            <w:vAlign w:val="center"/>
          </w:tcPr>
          <w:p w:rsidR="003E52CB" w:rsidRPr="00192CF9" w:rsidRDefault="00B15ABC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Kursart</w:t>
            </w:r>
            <w:proofErr w:type="spellEnd"/>
          </w:p>
        </w:tc>
        <w:tc>
          <w:tcPr>
            <w:tcW w:w="1928" w:type="dxa"/>
            <w:vMerge w:val="restart"/>
            <w:vAlign w:val="center"/>
          </w:tcPr>
          <w:p w:rsidR="003E52CB" w:rsidRPr="00192CF9" w:rsidRDefault="00B15ABC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der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Ausbilder</w:t>
            </w:r>
            <w:proofErr w:type="spellEnd"/>
          </w:p>
        </w:tc>
        <w:tc>
          <w:tcPr>
            <w:tcW w:w="2460" w:type="dxa"/>
            <w:vMerge w:val="restart"/>
            <w:vAlign w:val="center"/>
          </w:tcPr>
          <w:p w:rsidR="003E52CB" w:rsidRPr="00192CF9" w:rsidRDefault="00201AF9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Kursort</w:t>
            </w:r>
            <w:proofErr w:type="spellEnd"/>
          </w:p>
        </w:tc>
        <w:tc>
          <w:tcPr>
            <w:tcW w:w="1382" w:type="dxa"/>
            <w:vMerge w:val="restart"/>
            <w:vAlign w:val="center"/>
          </w:tcPr>
          <w:p w:rsidR="00201AF9" w:rsidRPr="00192CF9" w:rsidRDefault="00201AF9" w:rsidP="00426943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Bestätigung</w:t>
            </w:r>
            <w:r w:rsidR="00426943">
              <w:rPr>
                <w:rFonts w:ascii="Arial" w:hAnsi="Arial" w:cs="Arial"/>
                <w:b/>
                <w:sz w:val="20"/>
                <w:szCs w:val="20"/>
              </w:rPr>
              <w:t>en</w:t>
            </w:r>
            <w:proofErr w:type="spellEnd"/>
            <w:r w:rsidR="00B15A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26943">
              <w:rPr>
                <w:rFonts w:ascii="Arial" w:hAnsi="Arial" w:cs="Arial"/>
                <w:b/>
                <w:sz w:val="20"/>
                <w:szCs w:val="20"/>
              </w:rPr>
              <w:t>Beilagen</w:t>
            </w:r>
            <w:proofErr w:type="spellEnd"/>
            <w:r w:rsidR="004269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5ABC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4" w:type="dxa"/>
            <w:vMerge w:val="restart"/>
          </w:tcPr>
          <w:p w:rsidR="003E52CB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</w:tr>
      <w:tr w:rsidR="003E52CB" w:rsidRPr="00192CF9" w:rsidTr="000414B6">
        <w:trPr>
          <w:jc w:val="center"/>
        </w:trPr>
        <w:tc>
          <w:tcPr>
            <w:tcW w:w="1151" w:type="dxa"/>
            <w:vAlign w:val="center"/>
          </w:tcPr>
          <w:p w:rsidR="003E52CB" w:rsidRPr="00192CF9" w:rsidRDefault="0059095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vom</w:t>
            </w:r>
            <w:proofErr w:type="spellEnd"/>
            <w:proofErr w:type="gramEnd"/>
          </w:p>
        </w:tc>
        <w:tc>
          <w:tcPr>
            <w:tcW w:w="1153" w:type="dxa"/>
            <w:vAlign w:val="center"/>
          </w:tcPr>
          <w:p w:rsidR="003E52CB" w:rsidRPr="00192CF9" w:rsidRDefault="00201AF9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bis</w:t>
            </w:r>
            <w:proofErr w:type="gramEnd"/>
          </w:p>
        </w:tc>
        <w:tc>
          <w:tcPr>
            <w:tcW w:w="1060" w:type="dxa"/>
            <w:vMerge/>
            <w:vAlign w:val="center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0" w:type="dxa"/>
            <w:vMerge/>
            <w:vAlign w:val="center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vMerge/>
            <w:vAlign w:val="center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2CB" w:rsidRPr="00192CF9" w:rsidTr="000414B6">
        <w:trPr>
          <w:jc w:val="center"/>
        </w:trPr>
        <w:tc>
          <w:tcPr>
            <w:tcW w:w="1151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</w:tcPr>
          <w:p w:rsidR="003E52CB" w:rsidRPr="00B15ABC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D857BC">
              <w:rPr>
                <w:rFonts w:ascii="Arial" w:hAnsi="Arial" w:cs="Arial"/>
                <w:sz w:val="20"/>
                <w:szCs w:val="20"/>
              </w:rPr>
            </w:r>
            <w:r w:rsidR="00D857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B15ABC" w:rsidRPr="00B15ABC">
              <w:rPr>
                <w:rFonts w:ascii="Arial" w:hAnsi="Arial" w:cs="Arial"/>
                <w:sz w:val="20"/>
                <w:szCs w:val="20"/>
                <w:lang w:val="de-CH"/>
              </w:rPr>
              <w:t>Ausbildung auf Internet</w:t>
            </w:r>
          </w:p>
          <w:p w:rsidR="003E52CB" w:rsidRPr="00B15ABC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D857BC">
              <w:rPr>
                <w:rFonts w:ascii="Arial" w:hAnsi="Arial" w:cs="Arial"/>
                <w:sz w:val="20"/>
                <w:szCs w:val="20"/>
              </w:rPr>
            </w:r>
            <w:r w:rsidR="00D857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B15ABC" w:rsidRPr="00B15ABC">
              <w:rPr>
                <w:rFonts w:ascii="Arial" w:hAnsi="Arial" w:cs="Arial"/>
                <w:sz w:val="20"/>
                <w:szCs w:val="20"/>
                <w:lang w:val="de-CH"/>
              </w:rPr>
              <w:t>Technische</w:t>
            </w:r>
            <w:r w:rsidR="0059095B">
              <w:rPr>
                <w:rFonts w:ascii="Arial" w:hAnsi="Arial" w:cs="Arial"/>
                <w:sz w:val="20"/>
                <w:szCs w:val="20"/>
                <w:lang w:val="de-CH"/>
              </w:rPr>
              <w:t>r Kurs</w:t>
            </w:r>
          </w:p>
          <w:p w:rsidR="003E52CB" w:rsidRPr="00B15ABC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D857BC">
              <w:rPr>
                <w:rFonts w:ascii="Arial" w:hAnsi="Arial" w:cs="Arial"/>
                <w:sz w:val="20"/>
                <w:szCs w:val="20"/>
              </w:rPr>
            </w:r>
            <w:r w:rsidR="00D857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59095B">
              <w:rPr>
                <w:rFonts w:ascii="Arial" w:hAnsi="Arial" w:cs="Arial"/>
                <w:sz w:val="20"/>
                <w:szCs w:val="20"/>
                <w:lang w:val="de-CH"/>
              </w:rPr>
              <w:t>Verwaltungskurs</w:t>
            </w:r>
          </w:p>
        </w:tc>
        <w:tc>
          <w:tcPr>
            <w:tcW w:w="1928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</w:tcPr>
          <w:p w:rsidR="003E52CB" w:rsidRPr="00192CF9" w:rsidRDefault="00462A94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CB" w:rsidRPr="00192CF9" w:rsidTr="000414B6">
        <w:trPr>
          <w:jc w:val="center"/>
        </w:trPr>
        <w:tc>
          <w:tcPr>
            <w:tcW w:w="1151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8" w:name="_GoBack"/>
        <w:tc>
          <w:tcPr>
            <w:tcW w:w="2691" w:type="dxa"/>
          </w:tcPr>
          <w:p w:rsidR="0059095B" w:rsidRPr="00B15ABC" w:rsidRDefault="0059095B" w:rsidP="0059095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D857BC" w:rsidRPr="00192CF9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t xml:space="preserve"> Ausbildung auf Internet</w:t>
            </w:r>
          </w:p>
          <w:p w:rsidR="0059095B" w:rsidRPr="00B15ABC" w:rsidRDefault="0059095B" w:rsidP="0059095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="00D857BC" w:rsidRPr="00192CF9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t xml:space="preserve"> Technische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r Kurs</w:t>
            </w:r>
          </w:p>
          <w:p w:rsidR="003E52CB" w:rsidRPr="00D857BC" w:rsidRDefault="0059095B" w:rsidP="0059095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Verwaltungskurs</w:t>
            </w:r>
          </w:p>
        </w:tc>
        <w:tc>
          <w:tcPr>
            <w:tcW w:w="1928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</w:tcPr>
          <w:p w:rsidR="003E52CB" w:rsidRPr="00192CF9" w:rsidRDefault="00462A94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CB" w:rsidRPr="00192CF9" w:rsidTr="000414B6">
        <w:trPr>
          <w:jc w:val="center"/>
        </w:trPr>
        <w:tc>
          <w:tcPr>
            <w:tcW w:w="1151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</w:tcPr>
          <w:p w:rsidR="0059095B" w:rsidRPr="00B15ABC" w:rsidRDefault="0059095B" w:rsidP="0059095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t xml:space="preserve"> Ausbildung auf Internet</w:t>
            </w:r>
          </w:p>
          <w:p w:rsidR="0059095B" w:rsidRPr="00B15ABC" w:rsidRDefault="0059095B" w:rsidP="0059095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t xml:space="preserve"> Technische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r Kurs</w:t>
            </w:r>
          </w:p>
          <w:p w:rsidR="003E52CB" w:rsidRPr="00192CF9" w:rsidRDefault="0059095B" w:rsidP="0059095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Verwaltungskurs</w:t>
            </w:r>
          </w:p>
        </w:tc>
        <w:tc>
          <w:tcPr>
            <w:tcW w:w="1928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</w:tcPr>
          <w:p w:rsidR="003E52CB" w:rsidRPr="00192CF9" w:rsidRDefault="00462A94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2CB" w:rsidRPr="00192CF9" w:rsidTr="000414B6">
        <w:trPr>
          <w:jc w:val="center"/>
        </w:trPr>
        <w:tc>
          <w:tcPr>
            <w:tcW w:w="1151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3E52CB" w:rsidRPr="00192CF9" w:rsidRDefault="003E52CB" w:rsidP="003E52CB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</w:tcPr>
          <w:p w:rsidR="0059095B" w:rsidRPr="00B15ABC" w:rsidRDefault="0059095B" w:rsidP="0059095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t xml:space="preserve"> Ausbildung auf Internet</w:t>
            </w:r>
          </w:p>
          <w:p w:rsidR="0059095B" w:rsidRPr="00B15ABC" w:rsidRDefault="0059095B" w:rsidP="0059095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t xml:space="preserve"> Technische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r Kurs</w:t>
            </w:r>
          </w:p>
          <w:p w:rsidR="003E52CB" w:rsidRPr="00192CF9" w:rsidRDefault="0059095B" w:rsidP="0059095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Verwaltungskurs</w:t>
            </w:r>
          </w:p>
        </w:tc>
        <w:tc>
          <w:tcPr>
            <w:tcW w:w="1928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</w:tcPr>
          <w:p w:rsidR="003E52CB" w:rsidRPr="00192CF9" w:rsidRDefault="00462A94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</w:tcPr>
          <w:p w:rsidR="003E52CB" w:rsidRPr="00192CF9" w:rsidRDefault="003E52CB" w:rsidP="003E52C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4B6" w:rsidRPr="00192CF9" w:rsidTr="000414B6">
        <w:trPr>
          <w:jc w:val="center"/>
        </w:trPr>
        <w:tc>
          <w:tcPr>
            <w:tcW w:w="1151" w:type="dxa"/>
          </w:tcPr>
          <w:p w:rsidR="000414B6" w:rsidRPr="00192CF9" w:rsidRDefault="000414B6" w:rsidP="000414B6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</w:tcPr>
          <w:p w:rsidR="000414B6" w:rsidRPr="00192CF9" w:rsidRDefault="000414B6" w:rsidP="000414B6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0414B6" w:rsidRPr="00192CF9" w:rsidRDefault="000414B6" w:rsidP="000414B6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</w:tcPr>
          <w:p w:rsidR="000414B6" w:rsidRPr="00192CF9" w:rsidRDefault="000414B6" w:rsidP="000414B6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414B6" w:rsidRPr="00192CF9" w:rsidRDefault="000414B6" w:rsidP="000414B6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</w:tcPr>
          <w:p w:rsidR="0059095B" w:rsidRPr="00B15ABC" w:rsidRDefault="0059095B" w:rsidP="0059095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t xml:space="preserve"> Ausbildung auf Internet</w:t>
            </w:r>
          </w:p>
          <w:p w:rsidR="0059095B" w:rsidRPr="00B15ABC" w:rsidRDefault="0059095B" w:rsidP="0059095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t xml:space="preserve"> Technische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r Kurs</w:t>
            </w:r>
          </w:p>
          <w:p w:rsidR="000414B6" w:rsidRPr="000414B6" w:rsidRDefault="0059095B" w:rsidP="0059095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Verwaltungskurs</w:t>
            </w:r>
          </w:p>
        </w:tc>
        <w:tc>
          <w:tcPr>
            <w:tcW w:w="1928" w:type="dxa"/>
          </w:tcPr>
          <w:p w:rsidR="000414B6" w:rsidRPr="00192CF9" w:rsidRDefault="000414B6" w:rsidP="000414B6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</w:tcPr>
          <w:p w:rsidR="000414B6" w:rsidRPr="00192CF9" w:rsidRDefault="000414B6" w:rsidP="000414B6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</w:tcPr>
          <w:p w:rsidR="000414B6" w:rsidRPr="00192CF9" w:rsidRDefault="000414B6" w:rsidP="000414B6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</w:tcPr>
          <w:p w:rsidR="000414B6" w:rsidRPr="00192CF9" w:rsidRDefault="000414B6" w:rsidP="000414B6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4B6" w:rsidRPr="00192CF9" w:rsidTr="000414B6">
        <w:trPr>
          <w:jc w:val="center"/>
        </w:trPr>
        <w:tc>
          <w:tcPr>
            <w:tcW w:w="1151" w:type="dxa"/>
          </w:tcPr>
          <w:p w:rsidR="000414B6" w:rsidRPr="00192CF9" w:rsidRDefault="000414B6" w:rsidP="000414B6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</w:tcPr>
          <w:p w:rsidR="000414B6" w:rsidRPr="00192CF9" w:rsidRDefault="000414B6" w:rsidP="000414B6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0414B6" w:rsidRPr="00192CF9" w:rsidRDefault="000414B6" w:rsidP="000414B6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</w:tcPr>
          <w:p w:rsidR="000414B6" w:rsidRPr="00192CF9" w:rsidRDefault="000414B6" w:rsidP="000414B6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414B6" w:rsidRPr="00192CF9" w:rsidRDefault="000414B6" w:rsidP="000414B6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</w:tcPr>
          <w:p w:rsidR="0059095B" w:rsidRPr="00B15ABC" w:rsidRDefault="0059095B" w:rsidP="0059095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t xml:space="preserve"> Ausbildung auf Internet</w:t>
            </w:r>
          </w:p>
          <w:p w:rsidR="0059095B" w:rsidRPr="00B15ABC" w:rsidRDefault="0059095B" w:rsidP="0059095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t xml:space="preserve"> Technische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r Kurs</w:t>
            </w:r>
          </w:p>
          <w:p w:rsidR="000414B6" w:rsidRPr="000414B6" w:rsidRDefault="0059095B" w:rsidP="0059095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Verwaltungskurs</w:t>
            </w:r>
          </w:p>
        </w:tc>
        <w:tc>
          <w:tcPr>
            <w:tcW w:w="1928" w:type="dxa"/>
          </w:tcPr>
          <w:p w:rsidR="000414B6" w:rsidRPr="00192CF9" w:rsidRDefault="000414B6" w:rsidP="000414B6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</w:tcPr>
          <w:p w:rsidR="000414B6" w:rsidRPr="00192CF9" w:rsidRDefault="000414B6" w:rsidP="000414B6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</w:tcPr>
          <w:p w:rsidR="000414B6" w:rsidRPr="00192CF9" w:rsidRDefault="000414B6" w:rsidP="000414B6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</w:tcPr>
          <w:p w:rsidR="000414B6" w:rsidRPr="00192CF9" w:rsidRDefault="000414B6" w:rsidP="000414B6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4B6" w:rsidRPr="00192CF9" w:rsidTr="000414B6">
        <w:trPr>
          <w:jc w:val="center"/>
        </w:trPr>
        <w:tc>
          <w:tcPr>
            <w:tcW w:w="1151" w:type="dxa"/>
          </w:tcPr>
          <w:p w:rsidR="000414B6" w:rsidRPr="00192CF9" w:rsidRDefault="000414B6" w:rsidP="000414B6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</w:tcPr>
          <w:p w:rsidR="000414B6" w:rsidRPr="00192CF9" w:rsidRDefault="000414B6" w:rsidP="000414B6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0414B6" w:rsidRPr="00192CF9" w:rsidRDefault="000414B6" w:rsidP="000414B6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</w:tcPr>
          <w:p w:rsidR="000414B6" w:rsidRPr="00192CF9" w:rsidRDefault="000414B6" w:rsidP="000414B6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414B6" w:rsidRPr="00192CF9" w:rsidRDefault="000414B6" w:rsidP="000414B6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</w:tcPr>
          <w:p w:rsidR="0059095B" w:rsidRPr="00B15ABC" w:rsidRDefault="0059095B" w:rsidP="0059095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t xml:space="preserve"> Ausbildung auf Internet</w:t>
            </w:r>
          </w:p>
          <w:p w:rsidR="0059095B" w:rsidRPr="00B15ABC" w:rsidRDefault="0059095B" w:rsidP="0059095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t xml:space="preserve"> Technische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r Kurs</w:t>
            </w:r>
          </w:p>
          <w:p w:rsidR="000414B6" w:rsidRPr="000414B6" w:rsidRDefault="0059095B" w:rsidP="0059095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Verwaltungskurs</w:t>
            </w:r>
          </w:p>
        </w:tc>
        <w:tc>
          <w:tcPr>
            <w:tcW w:w="1928" w:type="dxa"/>
          </w:tcPr>
          <w:p w:rsidR="000414B6" w:rsidRPr="00192CF9" w:rsidRDefault="000414B6" w:rsidP="000414B6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</w:tcPr>
          <w:p w:rsidR="000414B6" w:rsidRPr="00192CF9" w:rsidRDefault="000414B6" w:rsidP="000414B6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</w:tcPr>
          <w:p w:rsidR="000414B6" w:rsidRPr="00192CF9" w:rsidRDefault="000414B6" w:rsidP="000414B6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</w:tcPr>
          <w:p w:rsidR="000414B6" w:rsidRPr="00192CF9" w:rsidRDefault="000414B6" w:rsidP="000414B6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4B6" w:rsidRPr="00192CF9" w:rsidTr="000414B6">
        <w:trPr>
          <w:jc w:val="center"/>
        </w:trPr>
        <w:tc>
          <w:tcPr>
            <w:tcW w:w="1151" w:type="dxa"/>
          </w:tcPr>
          <w:p w:rsidR="000414B6" w:rsidRPr="00192CF9" w:rsidRDefault="000414B6" w:rsidP="000414B6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</w:tcPr>
          <w:p w:rsidR="000414B6" w:rsidRPr="00192CF9" w:rsidRDefault="000414B6" w:rsidP="000414B6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</w:tcPr>
          <w:p w:rsidR="000414B6" w:rsidRPr="00192CF9" w:rsidRDefault="000414B6" w:rsidP="000414B6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</w:tcPr>
          <w:p w:rsidR="000414B6" w:rsidRPr="00192CF9" w:rsidRDefault="000414B6" w:rsidP="000414B6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0414B6" w:rsidRPr="00192CF9" w:rsidRDefault="000414B6" w:rsidP="000414B6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</w:tcPr>
          <w:p w:rsidR="0059095B" w:rsidRPr="00B15ABC" w:rsidRDefault="0059095B" w:rsidP="0059095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t xml:space="preserve"> Ausbildung auf Internet</w:t>
            </w:r>
          </w:p>
          <w:p w:rsidR="0059095B" w:rsidRPr="00B15ABC" w:rsidRDefault="0059095B" w:rsidP="0059095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t xml:space="preserve"> Technische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r Kurs</w:t>
            </w:r>
          </w:p>
          <w:p w:rsidR="000414B6" w:rsidRPr="000414B6" w:rsidRDefault="0059095B" w:rsidP="0059095B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5AB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Verwaltungskurs</w:t>
            </w:r>
          </w:p>
        </w:tc>
        <w:tc>
          <w:tcPr>
            <w:tcW w:w="1928" w:type="dxa"/>
          </w:tcPr>
          <w:p w:rsidR="000414B6" w:rsidRPr="00192CF9" w:rsidRDefault="000414B6" w:rsidP="000414B6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0" w:type="dxa"/>
          </w:tcPr>
          <w:p w:rsidR="000414B6" w:rsidRPr="00192CF9" w:rsidRDefault="000414B6" w:rsidP="000414B6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2" w:type="dxa"/>
          </w:tcPr>
          <w:p w:rsidR="000414B6" w:rsidRPr="00192CF9" w:rsidRDefault="000414B6" w:rsidP="000414B6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192C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2C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F9">
              <w:rPr>
                <w:rFonts w:ascii="Arial" w:hAnsi="Arial" w:cs="Arial"/>
                <w:sz w:val="20"/>
                <w:szCs w:val="20"/>
              </w:rPr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2C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" w:type="dxa"/>
          </w:tcPr>
          <w:p w:rsidR="000414B6" w:rsidRPr="00192CF9" w:rsidRDefault="000414B6" w:rsidP="000414B6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73F3" w:rsidRPr="00B15ABC" w:rsidRDefault="00B15ABC" w:rsidP="00BD47A0">
      <w:pPr>
        <w:pStyle w:val="Default"/>
        <w:spacing w:after="60"/>
        <w:rPr>
          <w:rFonts w:ascii="Arial" w:hAnsi="Arial" w:cs="Arial"/>
          <w:b/>
          <w:lang w:val="de-CH"/>
        </w:rPr>
      </w:pPr>
      <w:r w:rsidRPr="00B15ABC">
        <w:rPr>
          <w:rFonts w:ascii="Arial" w:hAnsi="Arial" w:cs="Arial"/>
          <w:b/>
          <w:lang w:val="de-CH"/>
        </w:rPr>
        <w:t>Nur die technischen Markenkurse sind entsch</w:t>
      </w:r>
      <w:r>
        <w:rPr>
          <w:rFonts w:ascii="Arial" w:hAnsi="Arial" w:cs="Arial"/>
          <w:b/>
          <w:lang w:val="de-CH"/>
        </w:rPr>
        <w:t>ädigt.</w:t>
      </w:r>
    </w:p>
    <w:p w:rsidR="00926E1B" w:rsidRPr="00B15ABC" w:rsidRDefault="00B15ABC" w:rsidP="009C73F3">
      <w:pPr>
        <w:tabs>
          <w:tab w:val="left" w:pos="5670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de-CH"/>
        </w:rPr>
      </w:pPr>
      <w:r>
        <w:rPr>
          <w:rFonts w:ascii="Arial" w:hAnsi="Arial" w:cs="Arial"/>
          <w:b/>
          <w:bCs/>
          <w:sz w:val="20"/>
          <w:szCs w:val="20"/>
          <w:lang w:val="de-CH"/>
        </w:rPr>
        <w:t xml:space="preserve">Mit </w:t>
      </w:r>
      <w:proofErr w:type="gramStart"/>
      <w:r>
        <w:rPr>
          <w:rFonts w:ascii="Arial" w:hAnsi="Arial" w:cs="Arial"/>
          <w:b/>
          <w:bCs/>
          <w:sz w:val="20"/>
          <w:szCs w:val="20"/>
          <w:lang w:val="de-CH"/>
        </w:rPr>
        <w:t>i</w:t>
      </w:r>
      <w:r w:rsidRPr="00B15ABC">
        <w:rPr>
          <w:rFonts w:ascii="Arial" w:hAnsi="Arial" w:cs="Arial"/>
          <w:b/>
          <w:bCs/>
          <w:sz w:val="20"/>
          <w:szCs w:val="20"/>
          <w:lang w:val="de-CH"/>
        </w:rPr>
        <w:t>hrer Unterschrifte</w:t>
      </w:r>
      <w:r>
        <w:rPr>
          <w:rFonts w:ascii="Arial" w:hAnsi="Arial" w:cs="Arial"/>
          <w:b/>
          <w:bCs/>
          <w:sz w:val="20"/>
          <w:szCs w:val="20"/>
          <w:lang w:val="de-CH"/>
        </w:rPr>
        <w:t>n</w:t>
      </w:r>
      <w:proofErr w:type="gramEnd"/>
      <w:r>
        <w:rPr>
          <w:rFonts w:ascii="Arial" w:hAnsi="Arial" w:cs="Arial"/>
          <w:b/>
          <w:bCs/>
          <w:sz w:val="20"/>
          <w:szCs w:val="20"/>
          <w:lang w:val="de-CH"/>
        </w:rPr>
        <w:t xml:space="preserve">, bestätigen </w:t>
      </w:r>
      <w:r w:rsidRPr="00B15ABC">
        <w:rPr>
          <w:rFonts w:ascii="Arial" w:hAnsi="Arial" w:cs="Arial"/>
          <w:b/>
          <w:bCs/>
          <w:sz w:val="20"/>
          <w:szCs w:val="20"/>
          <w:lang w:val="de-CH"/>
        </w:rPr>
        <w:t xml:space="preserve">der Betrieb und der </w:t>
      </w:r>
      <w:r>
        <w:rPr>
          <w:rFonts w:ascii="Arial" w:hAnsi="Arial" w:cs="Arial"/>
          <w:b/>
          <w:bCs/>
          <w:sz w:val="20"/>
          <w:szCs w:val="20"/>
          <w:lang w:val="de-CH"/>
        </w:rPr>
        <w:t>Mitarbeiter, dass die obenerwähnten Angaben den Tatsachen entsprechen.</w:t>
      </w:r>
    </w:p>
    <w:p w:rsidR="009C73F3" w:rsidRPr="00B15ABC" w:rsidRDefault="009C73F3" w:rsidP="009C73F3">
      <w:pPr>
        <w:tabs>
          <w:tab w:val="left" w:pos="5670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de-CH"/>
        </w:rPr>
      </w:pPr>
    </w:p>
    <w:p w:rsidR="00BD47A0" w:rsidRPr="00B15ABC" w:rsidRDefault="00BD47A0" w:rsidP="009C73F3">
      <w:pPr>
        <w:tabs>
          <w:tab w:val="left" w:pos="5670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de-CH"/>
        </w:rPr>
      </w:pPr>
    </w:p>
    <w:p w:rsidR="00BD47A0" w:rsidRPr="00B15ABC" w:rsidRDefault="00BD47A0" w:rsidP="009C73F3">
      <w:pPr>
        <w:tabs>
          <w:tab w:val="left" w:pos="5670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de-CH"/>
        </w:rPr>
      </w:pPr>
    </w:p>
    <w:p w:rsidR="009C73F3" w:rsidRPr="00B15ABC" w:rsidRDefault="009C73F3" w:rsidP="009C73F3">
      <w:pPr>
        <w:tabs>
          <w:tab w:val="left" w:pos="5670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de-CH"/>
        </w:rPr>
      </w:pPr>
      <w:r w:rsidRPr="00192CF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9" w:name="Texte18"/>
      <w:r w:rsidRPr="00B15ABC">
        <w:rPr>
          <w:rFonts w:ascii="Arial" w:hAnsi="Arial" w:cs="Arial"/>
          <w:b/>
          <w:bCs/>
          <w:sz w:val="20"/>
          <w:szCs w:val="20"/>
          <w:lang w:val="de-CH"/>
        </w:rPr>
        <w:instrText xml:space="preserve"> FORMTEXT </w:instrText>
      </w:r>
      <w:r w:rsidRPr="00192CF9">
        <w:rPr>
          <w:rFonts w:ascii="Arial" w:hAnsi="Arial" w:cs="Arial"/>
          <w:b/>
          <w:bCs/>
          <w:sz w:val="20"/>
          <w:szCs w:val="20"/>
        </w:rPr>
      </w:r>
      <w:r w:rsidRPr="00192CF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92CF9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92CF9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92CF9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92CF9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92CF9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92CF9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  <w:r w:rsidR="00B15ABC" w:rsidRPr="00B15ABC">
        <w:rPr>
          <w:rFonts w:ascii="Arial" w:hAnsi="Arial" w:cs="Arial"/>
          <w:b/>
          <w:bCs/>
          <w:sz w:val="20"/>
          <w:szCs w:val="20"/>
          <w:lang w:val="de-CH"/>
        </w:rPr>
        <w:t>, den</w:t>
      </w:r>
      <w:r w:rsidRPr="00B15ABC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Pr="00192CF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0" w:name="Texte17"/>
      <w:r w:rsidRPr="00B15ABC">
        <w:rPr>
          <w:rFonts w:ascii="Arial" w:hAnsi="Arial" w:cs="Arial"/>
          <w:b/>
          <w:bCs/>
          <w:sz w:val="20"/>
          <w:szCs w:val="20"/>
          <w:lang w:val="de-CH"/>
        </w:rPr>
        <w:instrText xml:space="preserve"> FORMTEXT </w:instrText>
      </w:r>
      <w:r w:rsidRPr="00192CF9">
        <w:rPr>
          <w:rFonts w:ascii="Arial" w:hAnsi="Arial" w:cs="Arial"/>
          <w:b/>
          <w:bCs/>
          <w:sz w:val="20"/>
          <w:szCs w:val="20"/>
        </w:rPr>
      </w:r>
      <w:r w:rsidRPr="00192CF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192CF9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92CF9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92CF9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92CF9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92CF9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192CF9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  <w:r w:rsidR="00BD47A0" w:rsidRPr="00B15ABC">
        <w:rPr>
          <w:rFonts w:ascii="Arial" w:hAnsi="Arial" w:cs="Arial"/>
          <w:b/>
          <w:bCs/>
          <w:sz w:val="20"/>
          <w:szCs w:val="20"/>
          <w:lang w:val="de-CH"/>
        </w:rPr>
        <w:t xml:space="preserve">                        </w:t>
      </w:r>
      <w:r w:rsidR="00B15ABC" w:rsidRPr="00B15ABC">
        <w:rPr>
          <w:rFonts w:ascii="Arial" w:hAnsi="Arial" w:cs="Arial"/>
          <w:b/>
          <w:bCs/>
          <w:sz w:val="20"/>
          <w:szCs w:val="20"/>
          <w:lang w:val="de-CH"/>
        </w:rPr>
        <w:t xml:space="preserve">Unterschrift des </w:t>
      </w:r>
      <w:proofErr w:type="gramStart"/>
      <w:r w:rsidR="00B15ABC" w:rsidRPr="00B15ABC">
        <w:rPr>
          <w:rFonts w:ascii="Arial" w:hAnsi="Arial" w:cs="Arial"/>
          <w:b/>
          <w:bCs/>
          <w:sz w:val="20"/>
          <w:szCs w:val="20"/>
          <w:lang w:val="de-CH"/>
        </w:rPr>
        <w:t>Mitarbeiters</w:t>
      </w:r>
      <w:r w:rsidR="00B15ABC">
        <w:rPr>
          <w:rFonts w:ascii="Arial" w:hAnsi="Arial" w:cs="Arial"/>
          <w:b/>
          <w:bCs/>
          <w:sz w:val="20"/>
          <w:szCs w:val="20"/>
          <w:lang w:val="de-CH"/>
        </w:rPr>
        <w:t> :</w:t>
      </w:r>
      <w:proofErr w:type="gramEnd"/>
      <w:r w:rsidR="00B15ABC">
        <w:rPr>
          <w:rFonts w:ascii="Arial" w:hAnsi="Arial" w:cs="Arial"/>
          <w:b/>
          <w:bCs/>
          <w:sz w:val="20"/>
          <w:szCs w:val="20"/>
          <w:lang w:val="de-CH"/>
        </w:rPr>
        <w:t> …………………………</w:t>
      </w:r>
      <w:r w:rsidR="00BD47A0" w:rsidRPr="00B15ABC">
        <w:rPr>
          <w:rFonts w:ascii="Arial" w:hAnsi="Arial" w:cs="Arial"/>
          <w:b/>
          <w:bCs/>
          <w:sz w:val="20"/>
          <w:szCs w:val="20"/>
          <w:lang w:val="de-CH"/>
        </w:rPr>
        <w:t xml:space="preserve">     </w:t>
      </w:r>
      <w:r w:rsidR="00B15ABC" w:rsidRPr="00B15ABC">
        <w:rPr>
          <w:rFonts w:ascii="Arial" w:hAnsi="Arial" w:cs="Arial"/>
          <w:b/>
          <w:bCs/>
          <w:sz w:val="20"/>
          <w:szCs w:val="20"/>
          <w:lang w:val="de-CH"/>
        </w:rPr>
        <w:t xml:space="preserve">Stempel und Unterschrift </w:t>
      </w:r>
      <w:r w:rsidR="00B15ABC">
        <w:rPr>
          <w:rFonts w:ascii="Arial" w:hAnsi="Arial" w:cs="Arial"/>
          <w:b/>
          <w:bCs/>
          <w:sz w:val="20"/>
          <w:szCs w:val="20"/>
          <w:lang w:val="de-CH"/>
        </w:rPr>
        <w:t>des Betrieb</w:t>
      </w:r>
      <w:r w:rsidR="0059095B">
        <w:rPr>
          <w:rFonts w:ascii="Arial" w:hAnsi="Arial" w:cs="Arial"/>
          <w:b/>
          <w:bCs/>
          <w:sz w:val="20"/>
          <w:szCs w:val="20"/>
          <w:lang w:val="de-CH"/>
        </w:rPr>
        <w:t>e</w:t>
      </w:r>
      <w:r w:rsidR="00B15ABC">
        <w:rPr>
          <w:rFonts w:ascii="Arial" w:hAnsi="Arial" w:cs="Arial"/>
          <w:b/>
          <w:bCs/>
          <w:sz w:val="20"/>
          <w:szCs w:val="20"/>
          <w:lang w:val="de-CH"/>
        </w:rPr>
        <w:t>s</w:t>
      </w:r>
      <w:r w:rsidRPr="00B15ABC">
        <w:rPr>
          <w:rFonts w:ascii="Arial" w:hAnsi="Arial" w:cs="Arial"/>
          <w:b/>
          <w:bCs/>
          <w:sz w:val="20"/>
          <w:szCs w:val="20"/>
          <w:lang w:val="de-CH"/>
        </w:rPr>
        <w:t>:</w:t>
      </w:r>
      <w:r w:rsidR="0059095B">
        <w:rPr>
          <w:rFonts w:ascii="Arial" w:hAnsi="Arial" w:cs="Arial"/>
          <w:b/>
          <w:bCs/>
          <w:sz w:val="20"/>
          <w:szCs w:val="20"/>
          <w:lang w:val="de-CH"/>
        </w:rPr>
        <w:t xml:space="preserve"> …………………………………………</w:t>
      </w:r>
    </w:p>
    <w:sectPr w:rsidR="009C73F3" w:rsidRPr="00B15ABC" w:rsidSect="00DB6306">
      <w:headerReference w:type="default" r:id="rId7"/>
      <w:pgSz w:w="16838" w:h="11906" w:orient="landscape"/>
      <w:pgMar w:top="49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F3" w:rsidRDefault="009C73F3" w:rsidP="005C4834">
      <w:pPr>
        <w:spacing w:after="0" w:line="240" w:lineRule="auto"/>
      </w:pPr>
      <w:r>
        <w:separator/>
      </w:r>
    </w:p>
  </w:endnote>
  <w:endnote w:type="continuationSeparator" w:id="0">
    <w:p w:rsidR="009C73F3" w:rsidRDefault="009C73F3" w:rsidP="005C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F3" w:rsidRDefault="009C73F3" w:rsidP="005C4834">
      <w:pPr>
        <w:spacing w:after="0" w:line="240" w:lineRule="auto"/>
      </w:pPr>
      <w:r>
        <w:separator/>
      </w:r>
    </w:p>
  </w:footnote>
  <w:footnote w:type="continuationSeparator" w:id="0">
    <w:p w:rsidR="009C73F3" w:rsidRDefault="009C73F3" w:rsidP="005C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43"/>
      <w:gridCol w:w="12483"/>
    </w:tblGrid>
    <w:tr w:rsidR="009C73F3" w:rsidRPr="006B31CD" w:rsidTr="005C4834">
      <w:trPr>
        <w:cantSplit/>
        <w:trHeight w:val="413"/>
      </w:trPr>
      <w:tc>
        <w:tcPr>
          <w:tcW w:w="15026" w:type="dxa"/>
          <w:gridSpan w:val="2"/>
          <w:tcBorders>
            <w:bottom w:val="single" w:sz="4" w:space="0" w:color="auto"/>
          </w:tcBorders>
        </w:tcPr>
        <w:p w:rsidR="009C73F3" w:rsidRPr="006B31CD" w:rsidRDefault="009C73F3" w:rsidP="005C4834">
          <w:pPr>
            <w:pStyle w:val="En-tte"/>
            <w:tabs>
              <w:tab w:val="clear" w:pos="4536"/>
              <w:tab w:val="clear" w:pos="9072"/>
            </w:tabs>
            <w:ind w:right="-4298"/>
            <w:rPr>
              <w:b/>
              <w:sz w:val="18"/>
              <w:szCs w:val="18"/>
            </w:rPr>
          </w:pPr>
          <w:r w:rsidRPr="006B31CD">
            <w:rPr>
              <w:b/>
              <w:sz w:val="18"/>
              <w:szCs w:val="18"/>
            </w:rPr>
            <w:t>COMMISSION PARITAIRE PROFESSIONNELLE</w:t>
          </w:r>
          <w:r w:rsidRPr="006B31CD">
            <w:rPr>
              <w:b/>
              <w:sz w:val="18"/>
              <w:szCs w:val="18"/>
            </w:rPr>
            <w:tab/>
          </w:r>
          <w:r>
            <w:rPr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</w:t>
          </w:r>
          <w:r w:rsidRPr="006B31CD">
            <w:rPr>
              <w:b/>
              <w:sz w:val="18"/>
              <w:szCs w:val="18"/>
            </w:rPr>
            <w:t>PARITÄTISCHE BERUFSKOMMISSION DER</w:t>
          </w:r>
        </w:p>
        <w:p w:rsidR="009C73F3" w:rsidRPr="006B31CD" w:rsidRDefault="00BD47A0" w:rsidP="005C4834">
          <w:pPr>
            <w:pStyle w:val="En-tte"/>
            <w:tabs>
              <w:tab w:val="clear" w:pos="4536"/>
              <w:tab w:val="clear" w:pos="9072"/>
            </w:tabs>
            <w:spacing w:after="60"/>
            <w:ind w:right="-4298"/>
            <w:rPr>
              <w:b/>
              <w:i/>
              <w:sz w:val="18"/>
              <w:szCs w:val="18"/>
            </w:rPr>
          </w:pPr>
          <w:r>
            <w:rPr>
              <w:noProof/>
              <w:lang w:eastAsia="fr-CH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>
                    <wp:simplePos x="0" y="0"/>
                    <wp:positionH relativeFrom="column">
                      <wp:posOffset>4541520</wp:posOffset>
                    </wp:positionH>
                    <wp:positionV relativeFrom="paragraph">
                      <wp:posOffset>355600</wp:posOffset>
                    </wp:positionV>
                    <wp:extent cx="2360930" cy="365760"/>
                    <wp:effectExtent l="0" t="0" r="13335" b="15240"/>
                    <wp:wrapNone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365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73F3" w:rsidRPr="005C4834" w:rsidRDefault="000414B6" w:rsidP="005C4834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WEITERBILDUNG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357.6pt;margin-top:28pt;width:185.9pt;height:28.8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">
                    <v:textbox>
                      <w:txbxContent>
                        <w:p w:rsidR="009C73F3" w:rsidRPr="005C4834" w:rsidRDefault="000414B6" w:rsidP="005C4834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WEITERBILDUNG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C73F3" w:rsidRPr="006B31CD">
            <w:rPr>
              <w:b/>
              <w:sz w:val="18"/>
              <w:szCs w:val="18"/>
            </w:rPr>
            <w:t xml:space="preserve">DE </w:t>
          </w:r>
          <w:smartTag w:uri="urn:schemas-microsoft-com:office:smarttags" w:element="PersonName">
            <w:smartTagPr>
              <w:attr w:name="ProductID" w:val="LA BRANCHE AUTOMOBILE DU"/>
            </w:smartTagPr>
            <w:smartTag w:uri="urn:schemas-microsoft-com:office:smarttags" w:element="PersonName">
              <w:smartTagPr>
                <w:attr w:name="ProductID" w:val="LA BRANCHE AUTOMOBILE"/>
              </w:smartTagPr>
              <w:r w:rsidR="009C73F3" w:rsidRPr="006B31CD">
                <w:rPr>
                  <w:b/>
                  <w:sz w:val="18"/>
                  <w:szCs w:val="18"/>
                </w:rPr>
                <w:t>LA BRANCHE AUTOMOBILE</w:t>
              </w:r>
            </w:smartTag>
            <w:r w:rsidR="009C73F3" w:rsidRPr="006B31CD">
              <w:rPr>
                <w:b/>
                <w:sz w:val="18"/>
                <w:szCs w:val="18"/>
              </w:rPr>
              <w:t xml:space="preserve"> DU</w:t>
            </w:r>
          </w:smartTag>
          <w:r w:rsidR="009C73F3" w:rsidRPr="006B31CD">
            <w:rPr>
              <w:b/>
              <w:sz w:val="18"/>
              <w:szCs w:val="18"/>
            </w:rPr>
            <w:t xml:space="preserve"> CANTON DU VALAIS</w:t>
          </w:r>
          <w:r w:rsidR="009C73F3">
            <w:rPr>
              <w:b/>
              <w:sz w:val="18"/>
              <w:szCs w:val="18"/>
            </w:rPr>
            <w:t xml:space="preserve">                                                            </w:t>
          </w:r>
          <w:r w:rsidR="009C73F3" w:rsidRPr="006B31CD">
            <w:rPr>
              <w:b/>
              <w:sz w:val="18"/>
              <w:szCs w:val="18"/>
            </w:rPr>
            <w:tab/>
          </w:r>
          <w:r w:rsidR="009C73F3">
            <w:rPr>
              <w:b/>
              <w:sz w:val="18"/>
              <w:szCs w:val="18"/>
            </w:rPr>
            <w:t xml:space="preserve">                                                                                                               </w:t>
          </w:r>
          <w:r w:rsidR="009C73F3" w:rsidRPr="006B31CD">
            <w:rPr>
              <w:b/>
              <w:sz w:val="18"/>
              <w:szCs w:val="18"/>
            </w:rPr>
            <w:t>AUTOMOBILBRANCHE DES KANTONS WALLIS</w:t>
          </w:r>
        </w:p>
      </w:tc>
    </w:tr>
    <w:tr w:rsidR="009C73F3" w:rsidRPr="0018210F" w:rsidTr="00DB6306">
      <w:trPr>
        <w:gridAfter w:val="1"/>
        <w:wAfter w:w="12483" w:type="dxa"/>
        <w:cantSplit/>
        <w:trHeight w:val="626"/>
      </w:trPr>
      <w:tc>
        <w:tcPr>
          <w:tcW w:w="2543" w:type="dxa"/>
        </w:tcPr>
        <w:p w:rsidR="009C73F3" w:rsidRPr="0018210F" w:rsidRDefault="009C73F3" w:rsidP="005C4834">
          <w:pPr>
            <w:pStyle w:val="En-tte"/>
            <w:tabs>
              <w:tab w:val="clear" w:pos="4536"/>
              <w:tab w:val="clear" w:pos="9072"/>
            </w:tabs>
            <w:spacing w:before="60"/>
            <w:ind w:left="23" w:right="51"/>
            <w:rPr>
              <w:sz w:val="16"/>
            </w:rPr>
          </w:pPr>
          <w:r w:rsidRPr="0018210F">
            <w:rPr>
              <w:sz w:val="16"/>
            </w:rPr>
            <w:t>CP / PF 565</w:t>
          </w:r>
          <w:r>
            <w:rPr>
              <w:sz w:val="16"/>
            </w:rPr>
            <w:t xml:space="preserve"> </w:t>
          </w:r>
          <w:r w:rsidRPr="0018210F">
            <w:rPr>
              <w:sz w:val="16"/>
            </w:rPr>
            <w:t>- 1951 Sion</w:t>
          </w:r>
        </w:p>
        <w:p w:rsidR="009C73F3" w:rsidRPr="0018210F" w:rsidRDefault="009C73F3" w:rsidP="005C4834">
          <w:pPr>
            <w:pStyle w:val="En-tte"/>
            <w:tabs>
              <w:tab w:val="clear" w:pos="4536"/>
              <w:tab w:val="clear" w:pos="9072"/>
            </w:tabs>
            <w:ind w:left="23" w:right="50"/>
            <w:rPr>
              <w:sz w:val="16"/>
            </w:rPr>
          </w:pPr>
          <w:r w:rsidRPr="0018210F">
            <w:rPr>
              <w:sz w:val="16"/>
            </w:rPr>
            <w:sym w:font="Wingdings" w:char="F029"/>
          </w:r>
          <w:r w:rsidRPr="0018210F">
            <w:rPr>
              <w:sz w:val="16"/>
            </w:rPr>
            <w:t xml:space="preserve"> </w:t>
          </w:r>
          <w:r>
            <w:rPr>
              <w:sz w:val="16"/>
            </w:rPr>
            <w:t xml:space="preserve">   </w:t>
          </w:r>
          <w:r w:rsidRPr="0018210F">
            <w:rPr>
              <w:sz w:val="16"/>
            </w:rPr>
            <w:t>027 / 327 22 63</w:t>
          </w:r>
        </w:p>
        <w:p w:rsidR="009C73F3" w:rsidRPr="0018210F" w:rsidRDefault="009C73F3" w:rsidP="005C4834">
          <w:pPr>
            <w:pStyle w:val="En-tte"/>
            <w:tabs>
              <w:tab w:val="clear" w:pos="4536"/>
              <w:tab w:val="clear" w:pos="9072"/>
            </w:tabs>
            <w:ind w:left="23" w:right="50"/>
            <w:rPr>
              <w:sz w:val="16"/>
            </w:rPr>
          </w:pPr>
          <w:r w:rsidRPr="0018210F">
            <w:rPr>
              <w:sz w:val="16"/>
            </w:rPr>
            <w:t>Fax 027 / 327 22 79</w:t>
          </w:r>
        </w:p>
        <w:p w:rsidR="009C73F3" w:rsidRPr="0018210F" w:rsidRDefault="009C73F3" w:rsidP="005C4834">
          <w:pPr>
            <w:pStyle w:val="En-tte"/>
            <w:tabs>
              <w:tab w:val="clear" w:pos="4536"/>
              <w:tab w:val="clear" w:pos="9072"/>
            </w:tabs>
            <w:ind w:left="23" w:right="50"/>
            <w:rPr>
              <w:sz w:val="16"/>
            </w:rPr>
          </w:pPr>
        </w:p>
      </w:tc>
    </w:tr>
  </w:tbl>
  <w:p w:rsidR="009C73F3" w:rsidRDefault="00201AF9">
    <w:pPr>
      <w:pStyle w:val="En-tte"/>
    </w:pPr>
    <w:r>
      <w:t xml:space="preserve"> </w:t>
    </w:r>
    <w:r w:rsidR="00BD47A0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34"/>
    <w:rsid w:val="000414B6"/>
    <w:rsid w:val="00192CF9"/>
    <w:rsid w:val="001A2F48"/>
    <w:rsid w:val="00201AF9"/>
    <w:rsid w:val="00351964"/>
    <w:rsid w:val="003E52CB"/>
    <w:rsid w:val="00426943"/>
    <w:rsid w:val="00462A94"/>
    <w:rsid w:val="005324E8"/>
    <w:rsid w:val="00561CCE"/>
    <w:rsid w:val="0059095B"/>
    <w:rsid w:val="005B105A"/>
    <w:rsid w:val="005C4834"/>
    <w:rsid w:val="00610F81"/>
    <w:rsid w:val="00756534"/>
    <w:rsid w:val="00826B82"/>
    <w:rsid w:val="00926E1B"/>
    <w:rsid w:val="009C73F3"/>
    <w:rsid w:val="00A11FA0"/>
    <w:rsid w:val="00B15ABC"/>
    <w:rsid w:val="00BD47A0"/>
    <w:rsid w:val="00C14DAC"/>
    <w:rsid w:val="00D857BC"/>
    <w:rsid w:val="00DB6306"/>
    <w:rsid w:val="00E2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4:docId w14:val="6C396C49"/>
  <w15:chartTrackingRefBased/>
  <w15:docId w15:val="{2D1B2655-47D7-4998-A2D4-B4C17B98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6534"/>
    <w:rPr>
      <w:color w:val="808080"/>
    </w:rPr>
  </w:style>
  <w:style w:type="table" w:styleId="Grilledutableau">
    <w:name w:val="Table Grid"/>
    <w:basedOn w:val="TableauNormal"/>
    <w:uiPriority w:val="39"/>
    <w:rsid w:val="0061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5C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834"/>
  </w:style>
  <w:style w:type="paragraph" w:styleId="Pieddepage">
    <w:name w:val="footer"/>
    <w:basedOn w:val="Normal"/>
    <w:link w:val="PieddepageCar"/>
    <w:uiPriority w:val="99"/>
    <w:unhideWhenUsed/>
    <w:rsid w:val="005C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834"/>
  </w:style>
  <w:style w:type="paragraph" w:customStyle="1" w:styleId="Default">
    <w:name w:val="Default"/>
    <w:rsid w:val="009C73F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7B1B-2892-40CE-B7A8-40C8238E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11A2DA1F</Template>
  <TotalTime>14</TotalTime>
  <Pages>1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Fiduciaire Actis</dc:creator>
  <cp:keywords/>
  <dc:description/>
  <cp:lastModifiedBy>Fiduciaire Actis</cp:lastModifiedBy>
  <cp:revision>5</cp:revision>
  <cp:lastPrinted>2016-12-15T14:55:00Z</cp:lastPrinted>
  <dcterms:created xsi:type="dcterms:W3CDTF">2016-12-15T14:52:00Z</dcterms:created>
  <dcterms:modified xsi:type="dcterms:W3CDTF">2016-12-15T15:12:00Z</dcterms:modified>
</cp:coreProperties>
</file>