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C735" w14:textId="77777777" w:rsidR="00EF460F" w:rsidRPr="00A652E2" w:rsidRDefault="00EF460F" w:rsidP="003C2378">
      <w:pPr>
        <w:pStyle w:val="En-tte"/>
        <w:tabs>
          <w:tab w:val="clear" w:pos="4536"/>
          <w:tab w:val="clear" w:pos="9072"/>
        </w:tabs>
        <w:jc w:val="center"/>
        <w:rPr>
          <w:b/>
          <w:sz w:val="2"/>
          <w:szCs w:val="2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1827"/>
        <w:gridCol w:w="1705"/>
      </w:tblGrid>
      <w:tr w:rsidR="00494CC9" w:rsidRPr="00671B15" w14:paraId="00602C0D" w14:textId="77777777" w:rsidTr="00074922">
        <w:trPr>
          <w:trHeight w:val="365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DC0E829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b/>
                <w:sz w:val="6"/>
                <w:szCs w:val="6"/>
                <w:lang w:val="fr-CH"/>
              </w:rPr>
            </w:pPr>
          </w:p>
          <w:p w14:paraId="6C9757AA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b/>
                <w:lang w:val="fr-CH"/>
              </w:rPr>
            </w:pPr>
            <w:r w:rsidRPr="00671B15">
              <w:rPr>
                <w:b/>
                <w:lang w:val="fr-CH"/>
              </w:rPr>
              <w:t>QUESTIONNAIRE POUR LE PAIEMENT</w:t>
            </w:r>
          </w:p>
          <w:p w14:paraId="050B0ED2" w14:textId="77777777" w:rsidR="00494CC9" w:rsidRPr="00671B15" w:rsidRDefault="00B8742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b/>
                <w:lang w:val="fr-CH"/>
              </w:rPr>
            </w:pPr>
            <w:r w:rsidRPr="00671B15">
              <w:rPr>
                <w:b/>
                <w:lang w:val="fr-CH"/>
              </w:rPr>
              <w:t xml:space="preserve">DU SOUTIEN A </w:t>
            </w:r>
            <w:smartTag w:uri="urn:schemas-microsoft-com:office:smarttags" w:element="PersonName">
              <w:smartTagPr>
                <w:attr w:name="ProductID" w:val="LA FORMATION"/>
              </w:smartTagPr>
              <w:r w:rsidRPr="00671B15">
                <w:rPr>
                  <w:b/>
                  <w:lang w:val="fr-CH"/>
                </w:rPr>
                <w:t>LA FORMATION</w:t>
              </w:r>
            </w:smartTag>
          </w:p>
          <w:p w14:paraId="190094DC" w14:textId="546AC435" w:rsidR="00C04DAE" w:rsidRPr="00671B15" w:rsidRDefault="00C04DAE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rPr>
                <w:sz w:val="18"/>
                <w:szCs w:val="18"/>
                <w:lang w:val="fr-CH"/>
              </w:rPr>
            </w:pPr>
            <w:r w:rsidRPr="00671B15">
              <w:rPr>
                <w:sz w:val="18"/>
                <w:szCs w:val="18"/>
                <w:lang w:val="fr-CH"/>
              </w:rPr>
              <w:t xml:space="preserve">(selon Règlement du soutien à la formation du </w:t>
            </w:r>
            <w:r w:rsidR="003F0A75">
              <w:rPr>
                <w:sz w:val="18"/>
                <w:szCs w:val="18"/>
                <w:lang w:val="fr-CH"/>
              </w:rPr>
              <w:t>09.02.2022</w:t>
            </w:r>
            <w:r w:rsidRPr="00671B15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B8DAB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10"/>
                <w:szCs w:val="10"/>
                <w:lang w:val="fr-CH"/>
              </w:rPr>
            </w:pPr>
          </w:p>
          <w:p w14:paraId="4156B97B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lang w:val="fr-CH"/>
              </w:rPr>
            </w:pPr>
            <w:r w:rsidRPr="00671B15">
              <w:rPr>
                <w:lang w:val="fr-CH"/>
              </w:rPr>
              <w:t>N° d’entreprise</w:t>
            </w:r>
          </w:p>
          <w:p w14:paraId="37166DCA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10"/>
                <w:szCs w:val="10"/>
                <w:lang w:val="fr-CH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EAA82" w14:textId="77777777" w:rsidR="00494CC9" w:rsidRPr="00671B15" w:rsidRDefault="005E2FD8" w:rsidP="007A6860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b/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671B15">
              <w:rPr>
                <w:b/>
                <w:lang w:val="fr-CH"/>
              </w:rPr>
              <w:instrText xml:space="preserve"> FORMTEXT </w:instrText>
            </w:r>
            <w:r w:rsidRPr="00671B15">
              <w:rPr>
                <w:b/>
                <w:lang w:val="fr-CH"/>
              </w:rPr>
            </w:r>
            <w:r w:rsidRPr="00671B15">
              <w:rPr>
                <w:b/>
                <w:lang w:val="fr-CH"/>
              </w:rPr>
              <w:fldChar w:fldCharType="separate"/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Pr="00671B15">
              <w:rPr>
                <w:b/>
                <w:lang w:val="fr-CH"/>
              </w:rPr>
              <w:fldChar w:fldCharType="end"/>
            </w:r>
            <w:bookmarkEnd w:id="0"/>
          </w:p>
        </w:tc>
      </w:tr>
      <w:tr w:rsidR="00494CC9" w:rsidRPr="00671B15" w14:paraId="27BD2D48" w14:textId="77777777" w:rsidTr="00074922">
        <w:trPr>
          <w:trHeight w:val="422"/>
        </w:trPr>
        <w:tc>
          <w:tcPr>
            <w:tcW w:w="563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8694B7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3E77B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10"/>
                <w:szCs w:val="10"/>
                <w:lang w:val="fr-CH"/>
              </w:rPr>
            </w:pPr>
          </w:p>
          <w:p w14:paraId="42D427F8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lang w:val="fr-CH"/>
              </w:rPr>
            </w:pPr>
            <w:r w:rsidRPr="00671B15">
              <w:rPr>
                <w:lang w:val="fr-CH"/>
              </w:rPr>
              <w:t>N° d’employé</w:t>
            </w:r>
          </w:p>
          <w:p w14:paraId="600E3753" w14:textId="77777777" w:rsidR="00494CC9" w:rsidRPr="00671B15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10"/>
                <w:szCs w:val="10"/>
                <w:lang w:val="fr-CH"/>
              </w:rPr>
            </w:pPr>
          </w:p>
        </w:tc>
        <w:tc>
          <w:tcPr>
            <w:tcW w:w="17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D4A04" w14:textId="77777777" w:rsidR="00494CC9" w:rsidRPr="00671B15" w:rsidRDefault="00B149E1" w:rsidP="007A6860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b/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671B15">
              <w:rPr>
                <w:b/>
                <w:lang w:val="fr-CH"/>
              </w:rPr>
              <w:instrText xml:space="preserve"> FORMTEXT </w:instrText>
            </w:r>
            <w:r w:rsidRPr="00671B15">
              <w:rPr>
                <w:b/>
                <w:lang w:val="fr-CH"/>
              </w:rPr>
            </w:r>
            <w:r w:rsidRPr="00671B15">
              <w:rPr>
                <w:b/>
                <w:lang w:val="fr-CH"/>
              </w:rPr>
              <w:fldChar w:fldCharType="separate"/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="007A6860">
              <w:rPr>
                <w:b/>
                <w:lang w:val="fr-CH"/>
              </w:rPr>
              <w:t> </w:t>
            </w:r>
            <w:r w:rsidRPr="00671B15">
              <w:rPr>
                <w:b/>
                <w:lang w:val="fr-CH"/>
              </w:rPr>
              <w:fldChar w:fldCharType="end"/>
            </w:r>
            <w:bookmarkEnd w:id="1"/>
          </w:p>
        </w:tc>
      </w:tr>
    </w:tbl>
    <w:p w14:paraId="1F7EF4FB" w14:textId="2DC5CC3A" w:rsidR="00494CC9" w:rsidRDefault="00494CC9" w:rsidP="001A5778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p w14:paraId="1838AB2F" w14:textId="6CD8129D" w:rsidR="003F0A75" w:rsidRPr="003F0A75" w:rsidRDefault="003F0A75" w:rsidP="001A577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CH"/>
        </w:rPr>
      </w:pPr>
      <w:r w:rsidRPr="003F0A75">
        <w:rPr>
          <w:sz w:val="16"/>
          <w:szCs w:val="16"/>
          <w:lang w:val="fr-CH"/>
        </w:rPr>
        <w:t>Formation suivie 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73"/>
        <w:gridCol w:w="469"/>
      </w:tblGrid>
      <w:tr w:rsidR="003F0A75" w:rsidRPr="00671B15" w14:paraId="6FB4FE04" w14:textId="77777777" w:rsidTr="00263454">
        <w:trPr>
          <w:trHeight w:val="410"/>
        </w:trPr>
        <w:tc>
          <w:tcPr>
            <w:tcW w:w="8632" w:type="dxa"/>
            <w:shd w:val="clear" w:color="auto" w:fill="auto"/>
            <w:vAlign w:val="center"/>
          </w:tcPr>
          <w:p w14:paraId="63D06116" w14:textId="32793D53" w:rsidR="003F0A75" w:rsidRPr="00263454" w:rsidRDefault="003F0A75" w:rsidP="000C2A62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b/>
                <w:sz w:val="20"/>
                <w:szCs w:val="20"/>
                <w:lang w:val="fr-CH"/>
              </w:rPr>
              <w:t>Diagnosticien/-ne d’automobile avec brevet fédéral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C2983E0" w14:textId="3F6F371E" w:rsidR="003F0A75" w:rsidRPr="00671B15" w:rsidRDefault="003F0A75" w:rsidP="003F0A7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jc w:val="center"/>
              <w:rPr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B15">
              <w:rPr>
                <w:b/>
                <w:lang w:val="fr-CH"/>
              </w:rPr>
              <w:instrText xml:space="preserve"> FORMCHECKBOX </w:instrText>
            </w:r>
            <w:r w:rsidR="00164159">
              <w:rPr>
                <w:b/>
                <w:lang w:val="fr-CH"/>
              </w:rPr>
            </w:r>
            <w:r w:rsidR="00164159">
              <w:rPr>
                <w:b/>
                <w:lang w:val="fr-CH"/>
              </w:rPr>
              <w:fldChar w:fldCharType="separate"/>
            </w:r>
            <w:r w:rsidRPr="00671B15">
              <w:rPr>
                <w:b/>
                <w:lang w:val="fr-CH"/>
              </w:rPr>
              <w:fldChar w:fldCharType="end"/>
            </w:r>
          </w:p>
        </w:tc>
      </w:tr>
      <w:tr w:rsidR="003F0A75" w:rsidRPr="00671B15" w14:paraId="1D1A7310" w14:textId="77777777" w:rsidTr="00263454">
        <w:trPr>
          <w:trHeight w:val="368"/>
        </w:trPr>
        <w:tc>
          <w:tcPr>
            <w:tcW w:w="8632" w:type="dxa"/>
            <w:shd w:val="clear" w:color="auto" w:fill="auto"/>
            <w:vAlign w:val="center"/>
          </w:tcPr>
          <w:p w14:paraId="0D81D0E6" w14:textId="02F01462" w:rsidR="003F0A75" w:rsidRPr="00263454" w:rsidRDefault="003F0A75" w:rsidP="000C2A62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263454">
              <w:rPr>
                <w:b/>
                <w:bCs/>
                <w:sz w:val="20"/>
                <w:szCs w:val="20"/>
                <w:lang w:val="fr-CH"/>
              </w:rPr>
              <w:t>Coordinateur/-trice d’atelier automobile avec brevet fédéral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837BB54" w14:textId="28A24E92" w:rsidR="003F0A75" w:rsidRPr="00671B15" w:rsidRDefault="003F0A75" w:rsidP="003F0A7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jc w:val="center"/>
              <w:rPr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B15">
              <w:rPr>
                <w:b/>
                <w:lang w:val="fr-CH"/>
              </w:rPr>
              <w:instrText xml:space="preserve"> FORMCHECKBOX </w:instrText>
            </w:r>
            <w:r w:rsidR="00164159">
              <w:rPr>
                <w:b/>
                <w:lang w:val="fr-CH"/>
              </w:rPr>
            </w:r>
            <w:r w:rsidR="00164159">
              <w:rPr>
                <w:b/>
                <w:lang w:val="fr-CH"/>
              </w:rPr>
              <w:fldChar w:fldCharType="separate"/>
            </w:r>
            <w:r w:rsidRPr="00671B15">
              <w:rPr>
                <w:b/>
                <w:lang w:val="fr-CH"/>
              </w:rPr>
              <w:fldChar w:fldCharType="end"/>
            </w:r>
          </w:p>
        </w:tc>
      </w:tr>
      <w:tr w:rsidR="003F0A75" w:rsidRPr="00671B15" w14:paraId="419795B5" w14:textId="77777777" w:rsidTr="00263454">
        <w:trPr>
          <w:trHeight w:val="399"/>
        </w:trPr>
        <w:tc>
          <w:tcPr>
            <w:tcW w:w="8632" w:type="dxa"/>
            <w:shd w:val="clear" w:color="auto" w:fill="auto"/>
            <w:vAlign w:val="center"/>
          </w:tcPr>
          <w:p w14:paraId="1ABCF5B8" w14:textId="5966096F" w:rsidR="003F0A75" w:rsidRPr="00263454" w:rsidRDefault="003F0A75" w:rsidP="000C2A62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263454">
              <w:rPr>
                <w:b/>
                <w:bCs/>
                <w:sz w:val="20"/>
                <w:szCs w:val="20"/>
                <w:lang w:val="fr-CH"/>
              </w:rPr>
              <w:t>Conseiller/-ère de service automobile avec brevet fédéral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2B6391" w14:textId="75ACF441" w:rsidR="003F0A75" w:rsidRPr="00671B15" w:rsidRDefault="003F0A75" w:rsidP="003F0A7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jc w:val="center"/>
              <w:rPr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B15">
              <w:rPr>
                <w:b/>
                <w:lang w:val="fr-CH"/>
              </w:rPr>
              <w:instrText xml:space="preserve"> FORMCHECKBOX </w:instrText>
            </w:r>
            <w:r w:rsidR="00164159">
              <w:rPr>
                <w:b/>
                <w:lang w:val="fr-CH"/>
              </w:rPr>
            </w:r>
            <w:r w:rsidR="00164159">
              <w:rPr>
                <w:b/>
                <w:lang w:val="fr-CH"/>
              </w:rPr>
              <w:fldChar w:fldCharType="separate"/>
            </w:r>
            <w:r w:rsidRPr="00671B15">
              <w:rPr>
                <w:b/>
                <w:lang w:val="fr-CH"/>
              </w:rPr>
              <w:fldChar w:fldCharType="end"/>
            </w:r>
          </w:p>
        </w:tc>
      </w:tr>
      <w:tr w:rsidR="003F0A75" w:rsidRPr="00671B15" w14:paraId="7178B0D4" w14:textId="77777777" w:rsidTr="00263454">
        <w:trPr>
          <w:trHeight w:val="418"/>
        </w:trPr>
        <w:tc>
          <w:tcPr>
            <w:tcW w:w="8632" w:type="dxa"/>
            <w:shd w:val="clear" w:color="auto" w:fill="auto"/>
            <w:vAlign w:val="center"/>
          </w:tcPr>
          <w:p w14:paraId="6F570709" w14:textId="0557604D" w:rsidR="003F0A75" w:rsidRPr="00263454" w:rsidRDefault="003F0A75" w:rsidP="000C2A62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263454">
              <w:rPr>
                <w:b/>
                <w:bCs/>
                <w:sz w:val="20"/>
                <w:szCs w:val="20"/>
                <w:lang w:val="fr-CH"/>
              </w:rPr>
              <w:t>Restaurateur/-trice automobile avec brevet fédéral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8B5CCA4" w14:textId="07234AD1" w:rsidR="003F0A75" w:rsidRPr="00671B15" w:rsidRDefault="003F0A75" w:rsidP="003F0A7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jc w:val="center"/>
              <w:rPr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B15">
              <w:rPr>
                <w:b/>
                <w:lang w:val="fr-CH"/>
              </w:rPr>
              <w:instrText xml:space="preserve"> FORMCHECKBOX </w:instrText>
            </w:r>
            <w:r w:rsidR="00164159">
              <w:rPr>
                <w:b/>
                <w:lang w:val="fr-CH"/>
              </w:rPr>
            </w:r>
            <w:r w:rsidR="00164159">
              <w:rPr>
                <w:b/>
                <w:lang w:val="fr-CH"/>
              </w:rPr>
              <w:fldChar w:fldCharType="separate"/>
            </w:r>
            <w:r w:rsidRPr="00671B15">
              <w:rPr>
                <w:b/>
                <w:lang w:val="fr-CH"/>
              </w:rPr>
              <w:fldChar w:fldCharType="end"/>
            </w:r>
          </w:p>
        </w:tc>
      </w:tr>
      <w:tr w:rsidR="003F0A75" w:rsidRPr="00671B15" w14:paraId="1A20A12E" w14:textId="77777777" w:rsidTr="00263454">
        <w:trPr>
          <w:trHeight w:val="418"/>
        </w:trPr>
        <w:tc>
          <w:tcPr>
            <w:tcW w:w="8632" w:type="dxa"/>
            <w:shd w:val="clear" w:color="auto" w:fill="auto"/>
            <w:vAlign w:val="center"/>
          </w:tcPr>
          <w:p w14:paraId="7DA926EE" w14:textId="0416234C" w:rsidR="003F0A75" w:rsidRPr="00263454" w:rsidRDefault="003F0A75" w:rsidP="000C2A62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b/>
                <w:bCs/>
                <w:sz w:val="20"/>
                <w:szCs w:val="20"/>
                <w:lang w:val="fr-CH"/>
              </w:rPr>
            </w:pPr>
            <w:r w:rsidRPr="00263454">
              <w:rPr>
                <w:b/>
                <w:bCs/>
                <w:sz w:val="20"/>
                <w:szCs w:val="20"/>
                <w:lang w:val="fr-CH"/>
              </w:rPr>
              <w:t>Gestionnaire d’entreprise diplômé de la branche automobile</w:t>
            </w:r>
            <w:r w:rsidR="00263454" w:rsidRPr="00263454">
              <w:rPr>
                <w:b/>
                <w:bCs/>
                <w:sz w:val="20"/>
                <w:szCs w:val="20"/>
                <w:lang w:val="fr-CH"/>
              </w:rPr>
              <w:t xml:space="preserve"> avec brevet fédéral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D477A03" w14:textId="6FF9E84C" w:rsidR="003F0A75" w:rsidRPr="00671B15" w:rsidRDefault="003F0A75" w:rsidP="003F0A7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jc w:val="center"/>
              <w:rPr>
                <w:lang w:val="fr-CH"/>
              </w:rPr>
            </w:pPr>
            <w:r w:rsidRPr="00671B15">
              <w:rPr>
                <w:b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B15">
              <w:rPr>
                <w:b/>
                <w:lang w:val="fr-CH"/>
              </w:rPr>
              <w:instrText xml:space="preserve"> FORMCHECKBOX </w:instrText>
            </w:r>
            <w:r w:rsidR="00164159">
              <w:rPr>
                <w:b/>
                <w:lang w:val="fr-CH"/>
              </w:rPr>
            </w:r>
            <w:r w:rsidR="00164159">
              <w:rPr>
                <w:b/>
                <w:lang w:val="fr-CH"/>
              </w:rPr>
              <w:fldChar w:fldCharType="separate"/>
            </w:r>
            <w:r w:rsidRPr="00671B15">
              <w:rPr>
                <w:b/>
                <w:lang w:val="fr-CH"/>
              </w:rPr>
              <w:fldChar w:fldCharType="end"/>
            </w:r>
          </w:p>
        </w:tc>
      </w:tr>
    </w:tbl>
    <w:p w14:paraId="066627AA" w14:textId="1F98A99C" w:rsidR="003F0A75" w:rsidRDefault="003F0A75" w:rsidP="001A5778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C6E10" w:rsidRPr="00671B15" w14:paraId="677701A1" w14:textId="77777777" w:rsidTr="000C2A62">
        <w:trPr>
          <w:trHeight w:val="470"/>
        </w:trPr>
        <w:tc>
          <w:tcPr>
            <w:tcW w:w="9212" w:type="dxa"/>
            <w:shd w:val="clear" w:color="auto" w:fill="auto"/>
            <w:vAlign w:val="center"/>
          </w:tcPr>
          <w:p w14:paraId="2E32A1D4" w14:textId="77777777" w:rsidR="00EC6E10" w:rsidRPr="00263454" w:rsidRDefault="00EC6E10" w:rsidP="000C2A62">
            <w:pPr>
              <w:pStyle w:val="En-tte"/>
              <w:tabs>
                <w:tab w:val="clear" w:pos="4536"/>
                <w:tab w:val="clear" w:pos="9072"/>
                <w:tab w:val="left" w:pos="2019"/>
                <w:tab w:val="left" w:pos="3261"/>
                <w:tab w:val="left" w:pos="3402"/>
                <w:tab w:val="left" w:pos="4111"/>
                <w:tab w:val="left" w:pos="5103"/>
                <w:tab w:val="left" w:pos="5529"/>
                <w:tab w:val="left" w:pos="6699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Date du début de la formation </w:t>
            </w:r>
            <w:r w:rsidRPr="00263454">
              <w:rPr>
                <w:sz w:val="20"/>
                <w:szCs w:val="20"/>
                <w:lang w:val="fr-CH"/>
              </w:rPr>
              <w:tab/>
              <w:t>: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EC6E10" w:rsidRPr="00671B15" w14:paraId="4D0A5517" w14:textId="77777777" w:rsidTr="000C2A62">
        <w:trPr>
          <w:trHeight w:val="483"/>
        </w:trPr>
        <w:tc>
          <w:tcPr>
            <w:tcW w:w="9212" w:type="dxa"/>
            <w:shd w:val="clear" w:color="auto" w:fill="auto"/>
            <w:vAlign w:val="center"/>
          </w:tcPr>
          <w:p w14:paraId="5B865F7E" w14:textId="77777777" w:rsidR="00EC6E10" w:rsidRPr="00263454" w:rsidRDefault="00EC6E10" w:rsidP="000C2A62">
            <w:pPr>
              <w:pStyle w:val="En-tte"/>
              <w:tabs>
                <w:tab w:val="clear" w:pos="4536"/>
                <w:tab w:val="clear" w:pos="9072"/>
                <w:tab w:val="left" w:pos="2019"/>
                <w:tab w:val="left" w:pos="3261"/>
                <w:tab w:val="left" w:pos="3402"/>
                <w:tab w:val="left" w:pos="4111"/>
                <w:tab w:val="left" w:pos="4564"/>
                <w:tab w:val="left" w:pos="5103"/>
                <w:tab w:val="left" w:pos="5529"/>
                <w:tab w:val="left" w:pos="6699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Date prévue de fin de la formation </w:t>
            </w:r>
            <w:r w:rsidRPr="00263454">
              <w:rPr>
                <w:sz w:val="20"/>
                <w:szCs w:val="20"/>
                <w:lang w:val="fr-CH"/>
              </w:rPr>
              <w:tab/>
              <w:t>: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  <w:bookmarkEnd w:id="3"/>
            <w:r w:rsidRPr="00263454">
              <w:rPr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6645CA7C" w14:textId="77777777" w:rsidR="00EC6E10" w:rsidRDefault="00EC6E10" w:rsidP="001A5778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p w14:paraId="64890225" w14:textId="77777777" w:rsidR="009A4CED" w:rsidRPr="00C04DAE" w:rsidRDefault="00C04DAE" w:rsidP="001A577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CH"/>
        </w:rPr>
      </w:pPr>
      <w:r w:rsidRPr="00C04DAE">
        <w:rPr>
          <w:sz w:val="16"/>
          <w:szCs w:val="16"/>
          <w:lang w:val="fr-CH"/>
        </w:rPr>
        <w:t>Employeur 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707658" w:rsidRPr="00671B15" w14:paraId="4296DEE3" w14:textId="77777777" w:rsidTr="00671B15">
        <w:trPr>
          <w:trHeight w:val="41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72431C9" w14:textId="77777777" w:rsidR="00707658" w:rsidRPr="00263454" w:rsidRDefault="00707658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b/>
                <w:sz w:val="20"/>
                <w:szCs w:val="20"/>
                <w:lang w:val="fr-CH"/>
              </w:rPr>
              <w:t>EMPLOYEUR</w:t>
            </w:r>
            <w:r w:rsidRPr="00263454">
              <w:rPr>
                <w:sz w:val="20"/>
                <w:szCs w:val="20"/>
                <w:lang w:val="fr-CH"/>
              </w:rPr>
              <w:tab/>
              <w:t xml:space="preserve">: </w:t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04DAE" w:rsidRPr="00671B15" w14:paraId="0DDE0684" w14:textId="77777777" w:rsidTr="00671B15">
        <w:trPr>
          <w:trHeight w:val="368"/>
        </w:trPr>
        <w:tc>
          <w:tcPr>
            <w:tcW w:w="4606" w:type="dxa"/>
            <w:shd w:val="clear" w:color="auto" w:fill="auto"/>
            <w:vAlign w:val="center"/>
          </w:tcPr>
          <w:p w14:paraId="30F16F7A" w14:textId="77777777" w:rsidR="00C04DAE" w:rsidRPr="00263454" w:rsidRDefault="00C04DAE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ADRESSE </w:t>
            </w:r>
            <w:r w:rsidRPr="00263454">
              <w:rPr>
                <w:sz w:val="20"/>
                <w:szCs w:val="20"/>
                <w:lang w:val="fr-CH"/>
              </w:rPr>
              <w:tab/>
              <w:t xml:space="preserve">: </w:t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94E59F6" w14:textId="77777777" w:rsidR="00C04DAE" w:rsidRPr="00263454" w:rsidRDefault="00C04DAE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ADRESSE </w:t>
            </w:r>
            <w:r w:rsidRPr="00263454">
              <w:rPr>
                <w:sz w:val="20"/>
                <w:szCs w:val="20"/>
                <w:lang w:val="fr-CH"/>
              </w:rPr>
              <w:tab/>
              <w:t>:</w:t>
            </w:r>
            <w:r w:rsidR="00F26F5C" w:rsidRPr="00263454">
              <w:rPr>
                <w:sz w:val="20"/>
                <w:szCs w:val="20"/>
                <w:lang w:val="fr-CH"/>
              </w:rPr>
              <w:t xml:space="preserve"> </w:t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04DAE" w:rsidRPr="00671B15" w14:paraId="2614113A" w14:textId="77777777" w:rsidTr="00671B15">
        <w:trPr>
          <w:trHeight w:val="399"/>
        </w:trPr>
        <w:tc>
          <w:tcPr>
            <w:tcW w:w="4606" w:type="dxa"/>
            <w:shd w:val="clear" w:color="auto" w:fill="auto"/>
            <w:vAlign w:val="center"/>
          </w:tcPr>
          <w:p w14:paraId="19ACA8C2" w14:textId="77777777" w:rsidR="00C04DAE" w:rsidRPr="00263454" w:rsidRDefault="00C04DAE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NPA </w:t>
            </w:r>
            <w:r w:rsidRPr="00263454">
              <w:rPr>
                <w:sz w:val="20"/>
                <w:szCs w:val="20"/>
                <w:lang w:val="fr-CH"/>
              </w:rPr>
              <w:tab/>
              <w:t xml:space="preserve">: </w:t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FD2D3CD" w14:textId="77777777" w:rsidR="00C04DAE" w:rsidRPr="00263454" w:rsidRDefault="00C04DAE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LOCALITE </w:t>
            </w:r>
            <w:r w:rsidRPr="00263454">
              <w:rPr>
                <w:sz w:val="20"/>
                <w:szCs w:val="20"/>
                <w:lang w:val="fr-CH"/>
              </w:rPr>
              <w:tab/>
              <w:t>:</w:t>
            </w:r>
            <w:r w:rsidR="00F26F5C" w:rsidRPr="00263454">
              <w:rPr>
                <w:sz w:val="20"/>
                <w:szCs w:val="20"/>
                <w:lang w:val="fr-CH"/>
              </w:rPr>
              <w:t xml:space="preserve"> </w:t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6AE5A8EC" w14:textId="77777777" w:rsidR="00C04DAE" w:rsidRDefault="00C04DAE" w:rsidP="001A5778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p w14:paraId="078E512F" w14:textId="77777777" w:rsidR="00C04DAE" w:rsidRPr="00C04DAE" w:rsidRDefault="00C04DAE" w:rsidP="001A577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CH"/>
        </w:rPr>
      </w:pPr>
      <w:r w:rsidRPr="00C04DAE">
        <w:rPr>
          <w:sz w:val="16"/>
          <w:szCs w:val="16"/>
          <w:lang w:val="fr-CH"/>
        </w:rPr>
        <w:t>Employé 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17"/>
      </w:tblGrid>
      <w:tr w:rsidR="003C2378" w:rsidRPr="00671B15" w14:paraId="4B62C50D" w14:textId="77777777" w:rsidTr="00671B15">
        <w:trPr>
          <w:trHeight w:val="410"/>
        </w:trPr>
        <w:tc>
          <w:tcPr>
            <w:tcW w:w="4606" w:type="dxa"/>
            <w:shd w:val="clear" w:color="auto" w:fill="auto"/>
            <w:vAlign w:val="center"/>
          </w:tcPr>
          <w:p w14:paraId="79CD3DD4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b/>
                <w:sz w:val="20"/>
                <w:szCs w:val="20"/>
                <w:lang w:val="fr-CH"/>
              </w:rPr>
              <w:t>NOM</w:t>
            </w:r>
            <w:r w:rsidRPr="00263454">
              <w:rPr>
                <w:sz w:val="20"/>
                <w:szCs w:val="20"/>
                <w:lang w:val="fr-CH"/>
              </w:rPr>
              <w:t>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  <w:vAlign w:val="center"/>
          </w:tcPr>
          <w:p w14:paraId="51C9F257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b/>
                <w:sz w:val="20"/>
                <w:szCs w:val="20"/>
                <w:lang w:val="fr-CH"/>
              </w:rPr>
              <w:t>PRENOM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>:</w:t>
            </w:r>
            <w:r w:rsidR="00F26F5C" w:rsidRPr="00263454">
              <w:rPr>
                <w:sz w:val="20"/>
                <w:szCs w:val="20"/>
                <w:lang w:val="fr-CH"/>
              </w:rPr>
              <w:t xml:space="preserve">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3C2378" w:rsidRPr="00671B15" w14:paraId="3B2F381E" w14:textId="77777777" w:rsidTr="00671B15">
        <w:trPr>
          <w:trHeight w:val="368"/>
        </w:trPr>
        <w:tc>
          <w:tcPr>
            <w:tcW w:w="4606" w:type="dxa"/>
            <w:shd w:val="clear" w:color="auto" w:fill="auto"/>
            <w:vAlign w:val="center"/>
          </w:tcPr>
          <w:p w14:paraId="272E6E92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ADRESSE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  <w:vAlign w:val="center"/>
          </w:tcPr>
          <w:p w14:paraId="3B54B1A1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ADRESSE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</w:tr>
      <w:tr w:rsidR="003C2378" w:rsidRPr="00671B15" w14:paraId="0A8BA715" w14:textId="77777777" w:rsidTr="00671B15">
        <w:trPr>
          <w:trHeight w:val="399"/>
        </w:trPr>
        <w:tc>
          <w:tcPr>
            <w:tcW w:w="4606" w:type="dxa"/>
            <w:shd w:val="clear" w:color="auto" w:fill="auto"/>
            <w:vAlign w:val="center"/>
          </w:tcPr>
          <w:p w14:paraId="1D88AD71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NPA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  <w:tc>
          <w:tcPr>
            <w:tcW w:w="4606" w:type="dxa"/>
            <w:shd w:val="clear" w:color="auto" w:fill="auto"/>
            <w:vAlign w:val="center"/>
          </w:tcPr>
          <w:p w14:paraId="1F729A06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LOCALITE </w:t>
            </w:r>
            <w:r w:rsidR="00B149E1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</w:tr>
      <w:tr w:rsidR="003C2378" w:rsidRPr="00671B15" w14:paraId="4294E018" w14:textId="77777777" w:rsidTr="00671B15">
        <w:trPr>
          <w:trHeight w:val="418"/>
        </w:trPr>
        <w:tc>
          <w:tcPr>
            <w:tcW w:w="4606" w:type="dxa"/>
            <w:shd w:val="clear" w:color="auto" w:fill="auto"/>
            <w:vAlign w:val="center"/>
          </w:tcPr>
          <w:p w14:paraId="2A958E5F" w14:textId="69F789CB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PROFESSION</w:t>
            </w:r>
            <w:r w:rsidR="00263454" w:rsidRPr="00263454">
              <w:rPr>
                <w:sz w:val="20"/>
                <w:szCs w:val="20"/>
                <w:lang w:val="fr-CH"/>
              </w:rPr>
              <w:t xml:space="preserve"> initiale</w:t>
            </w:r>
            <w:r w:rsidRPr="00263454">
              <w:rPr>
                <w:sz w:val="20"/>
                <w:szCs w:val="20"/>
                <w:lang w:val="fr-CH"/>
              </w:rPr>
              <w:t xml:space="preserve"> 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  <w:tc>
          <w:tcPr>
            <w:tcW w:w="4606" w:type="dxa"/>
            <w:shd w:val="clear" w:color="auto" w:fill="auto"/>
            <w:vAlign w:val="center"/>
          </w:tcPr>
          <w:p w14:paraId="46839FC3" w14:textId="77777777" w:rsidR="003C2378" w:rsidRPr="00263454" w:rsidRDefault="003C2378" w:rsidP="00671B15">
            <w:pPr>
              <w:pStyle w:val="En-tte"/>
              <w:tabs>
                <w:tab w:val="clear" w:pos="4536"/>
                <w:tab w:val="clear" w:pos="9072"/>
                <w:tab w:val="left" w:pos="1206"/>
                <w:tab w:val="left" w:pos="5103"/>
              </w:tabs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N° AVS</w:t>
            </w:r>
            <w:r w:rsidR="00B149E1" w:rsidRPr="00263454">
              <w:rPr>
                <w:sz w:val="20"/>
                <w:szCs w:val="20"/>
                <w:lang w:val="fr-CH"/>
              </w:rPr>
              <w:tab/>
              <w:t xml:space="preserve">: 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011A7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011A7" w:rsidRPr="00263454">
              <w:rPr>
                <w:sz w:val="20"/>
                <w:szCs w:val="20"/>
                <w:lang w:val="fr-CH"/>
              </w:rPr>
            </w:r>
            <w:r w:rsidR="00E011A7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011A7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</w:tr>
    </w:tbl>
    <w:p w14:paraId="26F506C8" w14:textId="296F7679" w:rsidR="00D12D41" w:rsidRPr="00EC6E10" w:rsidRDefault="00D12D41" w:rsidP="00E011A7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p w14:paraId="3420C378" w14:textId="7E87AB24" w:rsidR="00EC6E10" w:rsidRPr="00EC6E10" w:rsidRDefault="00EC6E10" w:rsidP="00E011A7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CH"/>
        </w:rPr>
      </w:pPr>
      <w:r w:rsidRPr="00EC6E10">
        <w:rPr>
          <w:sz w:val="16"/>
          <w:szCs w:val="16"/>
          <w:lang w:val="fr-CH"/>
        </w:rPr>
        <w:t>Coordonnées pour le versement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223F39" w:rsidRPr="00671B15" w14:paraId="2344D816" w14:textId="77777777" w:rsidTr="00EC6E10">
        <w:trPr>
          <w:trHeight w:val="442"/>
          <w:jc w:val="center"/>
        </w:trPr>
        <w:tc>
          <w:tcPr>
            <w:tcW w:w="9212" w:type="dxa"/>
            <w:shd w:val="clear" w:color="auto" w:fill="auto"/>
          </w:tcPr>
          <w:p w14:paraId="2FE1CB35" w14:textId="77777777" w:rsidR="00EC6E10" w:rsidRPr="00EC6E10" w:rsidRDefault="00EC6E10" w:rsidP="00671B15">
            <w:pPr>
              <w:pStyle w:val="En-tte"/>
              <w:tabs>
                <w:tab w:val="left" w:pos="3402"/>
                <w:tab w:val="left" w:pos="4224"/>
                <w:tab w:val="left" w:pos="5103"/>
              </w:tabs>
              <w:jc w:val="both"/>
              <w:rPr>
                <w:b/>
                <w:sz w:val="6"/>
                <w:szCs w:val="6"/>
                <w:lang w:val="fr-CH"/>
              </w:rPr>
            </w:pPr>
          </w:p>
          <w:p w14:paraId="78E278E5" w14:textId="443D7C3F" w:rsidR="00EF460F" w:rsidRPr="00EC6E10" w:rsidRDefault="00707658" w:rsidP="00EC6E10">
            <w:pPr>
              <w:pStyle w:val="En-tte"/>
              <w:tabs>
                <w:tab w:val="left" w:pos="3402"/>
                <w:tab w:val="left" w:pos="4224"/>
                <w:tab w:val="left" w:pos="5103"/>
              </w:tabs>
              <w:jc w:val="both"/>
              <w:rPr>
                <w:b/>
                <w:sz w:val="20"/>
                <w:szCs w:val="20"/>
                <w:lang w:val="fr-CH"/>
              </w:rPr>
            </w:pPr>
            <w:r w:rsidRPr="00263454">
              <w:rPr>
                <w:b/>
                <w:sz w:val="20"/>
                <w:szCs w:val="20"/>
                <w:lang w:val="fr-CH"/>
              </w:rPr>
              <w:t>L’indemnité doit être versée</w:t>
            </w:r>
            <w:r w:rsidR="00223F39" w:rsidRPr="00263454">
              <w:rPr>
                <w:b/>
                <w:sz w:val="20"/>
                <w:szCs w:val="20"/>
                <w:lang w:val="fr-CH"/>
              </w:rPr>
              <w:t xml:space="preserve"> à </w:t>
            </w:r>
            <w:r w:rsidR="00B87429" w:rsidRPr="00263454">
              <w:rPr>
                <w:b/>
                <w:sz w:val="20"/>
                <w:szCs w:val="20"/>
                <w:lang w:val="fr-CH"/>
              </w:rPr>
              <w:t xml:space="preserve">       </w:t>
            </w:r>
            <w:r w:rsidRPr="00263454">
              <w:rPr>
                <w:b/>
                <w:sz w:val="20"/>
                <w:szCs w:val="20"/>
                <w:lang w:val="fr-CH"/>
              </w:rPr>
              <w:tab/>
            </w:r>
            <w:r w:rsidR="00B87429" w:rsidRPr="00263454">
              <w:rPr>
                <w:b/>
                <w:sz w:val="20"/>
                <w:szCs w:val="20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="00B87429" w:rsidRPr="00263454">
              <w:rPr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164159">
              <w:rPr>
                <w:b/>
                <w:sz w:val="20"/>
                <w:szCs w:val="20"/>
                <w:lang w:val="fr-CH"/>
              </w:rPr>
            </w:r>
            <w:r w:rsidR="00164159">
              <w:rPr>
                <w:b/>
                <w:sz w:val="20"/>
                <w:szCs w:val="20"/>
                <w:lang w:val="fr-CH"/>
              </w:rPr>
              <w:fldChar w:fldCharType="separate"/>
            </w:r>
            <w:r w:rsidR="00B87429" w:rsidRPr="00263454">
              <w:rPr>
                <w:b/>
                <w:sz w:val="20"/>
                <w:szCs w:val="20"/>
                <w:lang w:val="fr-CH"/>
              </w:rPr>
              <w:fldChar w:fldCharType="end"/>
            </w:r>
            <w:bookmarkEnd w:id="12"/>
            <w:r w:rsidR="00B87429" w:rsidRPr="00263454">
              <w:rPr>
                <w:b/>
                <w:sz w:val="20"/>
                <w:szCs w:val="20"/>
                <w:lang w:val="fr-CH"/>
              </w:rPr>
              <w:t xml:space="preserve"> l’employeur           </w:t>
            </w:r>
            <w:r w:rsidR="00B87429" w:rsidRPr="00263454">
              <w:rPr>
                <w:b/>
                <w:sz w:val="20"/>
                <w:szCs w:val="2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B87429" w:rsidRPr="00263454">
              <w:rPr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164159">
              <w:rPr>
                <w:b/>
                <w:sz w:val="20"/>
                <w:szCs w:val="20"/>
                <w:lang w:val="fr-CH"/>
              </w:rPr>
            </w:r>
            <w:r w:rsidR="00164159">
              <w:rPr>
                <w:b/>
                <w:sz w:val="20"/>
                <w:szCs w:val="20"/>
                <w:lang w:val="fr-CH"/>
              </w:rPr>
              <w:fldChar w:fldCharType="separate"/>
            </w:r>
            <w:r w:rsidR="00B87429" w:rsidRPr="00263454">
              <w:rPr>
                <w:b/>
                <w:sz w:val="20"/>
                <w:szCs w:val="20"/>
                <w:lang w:val="fr-CH"/>
              </w:rPr>
              <w:fldChar w:fldCharType="end"/>
            </w:r>
            <w:bookmarkEnd w:id="13"/>
            <w:r w:rsidR="00B87429" w:rsidRPr="00263454">
              <w:rPr>
                <w:b/>
                <w:sz w:val="20"/>
                <w:szCs w:val="20"/>
                <w:lang w:val="fr-CH"/>
              </w:rPr>
              <w:t xml:space="preserve"> l’employé</w:t>
            </w:r>
          </w:p>
        </w:tc>
      </w:tr>
      <w:tr w:rsidR="00282B58" w:rsidRPr="00671B15" w14:paraId="017C26EC" w14:textId="77777777" w:rsidTr="00263454">
        <w:trPr>
          <w:trHeight w:val="322"/>
          <w:jc w:val="center"/>
        </w:trPr>
        <w:tc>
          <w:tcPr>
            <w:tcW w:w="9212" w:type="dxa"/>
            <w:shd w:val="clear" w:color="auto" w:fill="auto"/>
          </w:tcPr>
          <w:p w14:paraId="4F4DE78E" w14:textId="77777777" w:rsidR="00074922" w:rsidRPr="00074922" w:rsidRDefault="00074922" w:rsidP="00263454">
            <w:pPr>
              <w:pStyle w:val="En-tte"/>
              <w:tabs>
                <w:tab w:val="left" w:pos="3259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  <w:p w14:paraId="2707AFD1" w14:textId="77777777" w:rsidR="00282B58" w:rsidRDefault="00B87429" w:rsidP="00263454">
            <w:pPr>
              <w:pStyle w:val="En-tte"/>
              <w:tabs>
                <w:tab w:val="left" w:pos="3259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Nom du détenteur du compte</w:t>
            </w:r>
            <w:r w:rsidR="00282B58" w:rsidRPr="00263454">
              <w:rPr>
                <w:sz w:val="20"/>
                <w:szCs w:val="20"/>
                <w:lang w:val="fr-CH"/>
              </w:rPr>
              <w:t> 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="00282B58" w:rsidRPr="00263454">
              <w:rPr>
                <w:sz w:val="20"/>
                <w:szCs w:val="20"/>
                <w:lang w:val="fr-CH"/>
              </w:rPr>
              <w:t xml:space="preserve">: 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="00282B58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="00282B58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282B58" w:rsidRPr="00263454">
              <w:rPr>
                <w:sz w:val="20"/>
                <w:szCs w:val="20"/>
                <w:lang w:val="fr-CH"/>
              </w:rPr>
            </w:r>
            <w:r w:rsidR="00282B58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282B58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282B58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282B58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282B58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282B58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282B58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4"/>
          </w:p>
          <w:p w14:paraId="7D3F53BB" w14:textId="7AB90527" w:rsidR="00074922" w:rsidRPr="00074922" w:rsidRDefault="00074922" w:rsidP="00263454">
            <w:pPr>
              <w:pStyle w:val="En-tte"/>
              <w:tabs>
                <w:tab w:val="left" w:pos="3259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</w:tc>
      </w:tr>
      <w:tr w:rsidR="00EF460F" w:rsidRPr="00671B15" w14:paraId="2239E50F" w14:textId="77777777" w:rsidTr="00263454">
        <w:trPr>
          <w:trHeight w:val="400"/>
          <w:jc w:val="center"/>
        </w:trPr>
        <w:tc>
          <w:tcPr>
            <w:tcW w:w="9212" w:type="dxa"/>
            <w:shd w:val="clear" w:color="auto" w:fill="auto"/>
          </w:tcPr>
          <w:p w14:paraId="676F1DEE" w14:textId="77777777" w:rsidR="00074922" w:rsidRPr="00074922" w:rsidRDefault="00074922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  <w:p w14:paraId="136F7832" w14:textId="77777777" w:rsidR="00EF460F" w:rsidRDefault="00EF460F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Nom et lieu de la banque/poste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>: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5"/>
          </w:p>
          <w:p w14:paraId="7D54331D" w14:textId="2CDC1DC9" w:rsidR="00074922" w:rsidRPr="00074922" w:rsidRDefault="00074922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</w:tc>
      </w:tr>
      <w:tr w:rsidR="00EF460F" w:rsidRPr="00671B15" w14:paraId="45ED5E9A" w14:textId="77777777" w:rsidTr="00263454">
        <w:trPr>
          <w:trHeight w:val="296"/>
          <w:jc w:val="center"/>
        </w:trPr>
        <w:tc>
          <w:tcPr>
            <w:tcW w:w="9212" w:type="dxa"/>
            <w:shd w:val="clear" w:color="auto" w:fill="auto"/>
          </w:tcPr>
          <w:p w14:paraId="08E992B7" w14:textId="77777777" w:rsidR="00074922" w:rsidRPr="00074922" w:rsidRDefault="00074922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  <w:p w14:paraId="4E1050B5" w14:textId="77777777" w:rsidR="00EF460F" w:rsidRDefault="00EF460F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 xml:space="preserve">N° </w:t>
            </w:r>
            <w:r w:rsidR="00992C97" w:rsidRPr="00263454">
              <w:rPr>
                <w:sz w:val="20"/>
                <w:szCs w:val="20"/>
                <w:lang w:val="fr-CH"/>
              </w:rPr>
              <w:t>IBAN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t>: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63454">
              <w:rPr>
                <w:sz w:val="20"/>
                <w:szCs w:val="20"/>
                <w:lang w:val="fr-CH"/>
              </w:rPr>
            </w:r>
            <w:r w:rsidRPr="00263454">
              <w:rPr>
                <w:sz w:val="20"/>
                <w:szCs w:val="20"/>
                <w:lang w:val="fr-CH"/>
              </w:rPr>
              <w:fldChar w:fldCharType="separate"/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6"/>
          </w:p>
          <w:p w14:paraId="43985478" w14:textId="03AE3ABF" w:rsidR="00074922" w:rsidRPr="00074922" w:rsidRDefault="00074922" w:rsidP="00263454">
            <w:pPr>
              <w:pStyle w:val="En-tte"/>
              <w:tabs>
                <w:tab w:val="clear" w:pos="4536"/>
                <w:tab w:val="clear" w:pos="9072"/>
                <w:tab w:val="left" w:pos="3253"/>
                <w:tab w:val="left" w:pos="3402"/>
                <w:tab w:val="left" w:pos="3544"/>
                <w:tab w:val="left" w:pos="4107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</w:tc>
      </w:tr>
    </w:tbl>
    <w:p w14:paraId="1602427C" w14:textId="77777777" w:rsidR="008F1CCF" w:rsidRPr="009D1D60" w:rsidRDefault="008F1CCF" w:rsidP="00FF14CB">
      <w:pPr>
        <w:pStyle w:val="En-tte"/>
        <w:tabs>
          <w:tab w:val="clear" w:pos="4536"/>
          <w:tab w:val="clear" w:pos="9072"/>
          <w:tab w:val="left" w:pos="3402"/>
        </w:tabs>
        <w:rPr>
          <w:sz w:val="10"/>
          <w:szCs w:val="10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F460F" w:rsidRPr="00263454" w14:paraId="6FEDBEBE" w14:textId="77777777" w:rsidTr="00263454">
        <w:trPr>
          <w:trHeight w:val="368"/>
        </w:trPr>
        <w:tc>
          <w:tcPr>
            <w:tcW w:w="9212" w:type="dxa"/>
            <w:shd w:val="clear" w:color="auto" w:fill="auto"/>
          </w:tcPr>
          <w:p w14:paraId="6D10A2CD" w14:textId="77777777" w:rsidR="00074922" w:rsidRPr="00074922" w:rsidRDefault="00074922" w:rsidP="00263454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3402"/>
                <w:tab w:val="left" w:pos="4111"/>
                <w:tab w:val="left" w:pos="5103"/>
              </w:tabs>
              <w:jc w:val="both"/>
              <w:rPr>
                <w:sz w:val="6"/>
                <w:szCs w:val="6"/>
                <w:lang w:val="fr-CH"/>
              </w:rPr>
            </w:pPr>
          </w:p>
          <w:p w14:paraId="63C74D4F" w14:textId="62F506BE" w:rsidR="00EF460F" w:rsidRPr="00263454" w:rsidRDefault="00A526D9" w:rsidP="00263454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3402"/>
                <w:tab w:val="left" w:pos="4111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Lieu et date</w:t>
            </w:r>
            <w:r w:rsidR="00EF460F" w:rsidRPr="00263454">
              <w:rPr>
                <w:sz w:val="20"/>
                <w:szCs w:val="20"/>
                <w:lang w:val="fr-CH"/>
              </w:rPr>
              <w:t> </w:t>
            </w:r>
            <w:r w:rsidRPr="00263454">
              <w:rPr>
                <w:sz w:val="20"/>
                <w:szCs w:val="20"/>
                <w:lang w:val="fr-CH"/>
              </w:rPr>
              <w:tab/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="00EF460F" w:rsidRPr="00263454">
              <w:rPr>
                <w:sz w:val="20"/>
                <w:szCs w:val="20"/>
                <w:lang w:val="fr-CH"/>
              </w:rPr>
              <w:t xml:space="preserve">: </w:t>
            </w:r>
            <w:r w:rsidR="00FF14CB" w:rsidRPr="00263454">
              <w:rPr>
                <w:sz w:val="20"/>
                <w:szCs w:val="20"/>
                <w:lang w:val="fr-CH"/>
              </w:rPr>
              <w:tab/>
            </w:r>
            <w:r w:rsidR="00EF460F" w:rsidRPr="00263454">
              <w:rPr>
                <w:sz w:val="20"/>
                <w:szCs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EF460F" w:rsidRPr="0026345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EF460F" w:rsidRPr="00263454">
              <w:rPr>
                <w:sz w:val="20"/>
                <w:szCs w:val="20"/>
                <w:lang w:val="fr-CH"/>
              </w:rPr>
            </w:r>
            <w:r w:rsidR="00EF460F" w:rsidRPr="00263454">
              <w:rPr>
                <w:sz w:val="20"/>
                <w:szCs w:val="20"/>
                <w:lang w:val="fr-CH"/>
              </w:rPr>
              <w:fldChar w:fldCharType="separate"/>
            </w:r>
            <w:r w:rsidR="00EF460F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F460F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F460F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F460F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F460F" w:rsidRPr="00263454">
              <w:rPr>
                <w:noProof/>
                <w:sz w:val="20"/>
                <w:szCs w:val="20"/>
                <w:lang w:val="fr-CH"/>
              </w:rPr>
              <w:t> </w:t>
            </w:r>
            <w:r w:rsidR="00EF460F" w:rsidRPr="00263454">
              <w:rPr>
                <w:sz w:val="20"/>
                <w:szCs w:val="20"/>
                <w:lang w:val="fr-CH"/>
              </w:rPr>
              <w:fldChar w:fldCharType="end"/>
            </w:r>
            <w:bookmarkEnd w:id="17"/>
          </w:p>
        </w:tc>
      </w:tr>
    </w:tbl>
    <w:p w14:paraId="45669B5C" w14:textId="77777777" w:rsidR="008F1CCF" w:rsidRPr="00074922" w:rsidRDefault="008F1CCF" w:rsidP="00E011A7">
      <w:pPr>
        <w:pStyle w:val="En-tte"/>
        <w:tabs>
          <w:tab w:val="clear" w:pos="4536"/>
          <w:tab w:val="clear" w:pos="9072"/>
        </w:tabs>
        <w:rPr>
          <w:sz w:val="10"/>
          <w:szCs w:val="10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19"/>
      </w:tblGrid>
      <w:tr w:rsidR="00494CC9" w:rsidRPr="00263454" w14:paraId="6A4F9D27" w14:textId="77777777" w:rsidTr="00671B15">
        <w:tc>
          <w:tcPr>
            <w:tcW w:w="4606" w:type="dxa"/>
            <w:shd w:val="clear" w:color="auto" w:fill="auto"/>
          </w:tcPr>
          <w:p w14:paraId="0C62E48D" w14:textId="77777777" w:rsidR="00494CC9" w:rsidRPr="00263454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Sceau et signature de l’employeur :</w:t>
            </w:r>
          </w:p>
        </w:tc>
        <w:tc>
          <w:tcPr>
            <w:tcW w:w="4606" w:type="dxa"/>
            <w:shd w:val="clear" w:color="auto" w:fill="auto"/>
          </w:tcPr>
          <w:p w14:paraId="48E6BDAE" w14:textId="77777777" w:rsidR="00494CC9" w:rsidRPr="00263454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  <w:r w:rsidRPr="00263454">
              <w:rPr>
                <w:sz w:val="20"/>
                <w:szCs w:val="20"/>
                <w:lang w:val="fr-CH"/>
              </w:rPr>
              <w:t>Signature de l’employé :</w:t>
            </w:r>
          </w:p>
          <w:p w14:paraId="5707887D" w14:textId="77777777" w:rsidR="00494CC9" w:rsidRPr="00263454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</w:p>
          <w:p w14:paraId="570BF9CD" w14:textId="77777777" w:rsidR="00494CC9" w:rsidRPr="00263454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</w:p>
          <w:p w14:paraId="017B17E0" w14:textId="77777777" w:rsidR="00494CC9" w:rsidRPr="00263454" w:rsidRDefault="00494CC9" w:rsidP="00671B1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both"/>
              <w:rPr>
                <w:sz w:val="20"/>
                <w:szCs w:val="20"/>
                <w:lang w:val="fr-CH"/>
              </w:rPr>
            </w:pPr>
          </w:p>
        </w:tc>
      </w:tr>
    </w:tbl>
    <w:p w14:paraId="0B4CC487" w14:textId="77777777" w:rsidR="00A652E2" w:rsidRDefault="00A652E2" w:rsidP="00E011A7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14:paraId="1B1C2871" w14:textId="77777777" w:rsidR="00B87429" w:rsidRDefault="00A652E2" w:rsidP="00A652E2">
      <w:pPr>
        <w:pStyle w:val="En-tte"/>
        <w:tabs>
          <w:tab w:val="clear" w:pos="4536"/>
          <w:tab w:val="clear" w:pos="9072"/>
          <w:tab w:val="left" w:pos="2552"/>
        </w:tabs>
        <w:rPr>
          <w:b/>
          <w:i/>
          <w:sz w:val="20"/>
          <w:lang w:val="fr-CH"/>
        </w:rPr>
      </w:pPr>
      <w:r w:rsidRPr="004330D7">
        <w:rPr>
          <w:b/>
          <w:i/>
          <w:sz w:val="20"/>
          <w:highlight w:val="lightGray"/>
          <w:u w:val="single"/>
          <w:lang w:val="fr-CH"/>
        </w:rPr>
        <w:t>Document</w:t>
      </w:r>
      <w:r w:rsidR="00FF14CB">
        <w:rPr>
          <w:b/>
          <w:i/>
          <w:sz w:val="20"/>
          <w:highlight w:val="lightGray"/>
          <w:u w:val="single"/>
          <w:lang w:val="fr-CH"/>
        </w:rPr>
        <w:t>s</w:t>
      </w:r>
      <w:r w:rsidRPr="004330D7">
        <w:rPr>
          <w:b/>
          <w:i/>
          <w:sz w:val="20"/>
          <w:highlight w:val="lightGray"/>
          <w:u w:val="single"/>
          <w:lang w:val="fr-CH"/>
        </w:rPr>
        <w:t xml:space="preserve"> à annexer</w:t>
      </w:r>
      <w:r w:rsidR="006935F6">
        <w:rPr>
          <w:b/>
          <w:i/>
          <w:sz w:val="20"/>
          <w:highlight w:val="lightGray"/>
          <w:u w:val="single"/>
          <w:lang w:val="fr-CH"/>
        </w:rPr>
        <w:t xml:space="preserve"> OBLIGATOIREMENT</w:t>
      </w:r>
      <w:r w:rsidRPr="004330D7">
        <w:rPr>
          <w:b/>
          <w:i/>
          <w:sz w:val="20"/>
          <w:highlight w:val="lightGray"/>
          <w:lang w:val="fr-CH"/>
        </w:rPr>
        <w:t xml:space="preserve"> : </w:t>
      </w:r>
    </w:p>
    <w:p w14:paraId="22482FC6" w14:textId="77777777" w:rsidR="00C04DAE" w:rsidRDefault="00C04DAE" w:rsidP="00A652E2">
      <w:pPr>
        <w:pStyle w:val="En-tte"/>
        <w:tabs>
          <w:tab w:val="clear" w:pos="4536"/>
          <w:tab w:val="clear" w:pos="9072"/>
          <w:tab w:val="left" w:pos="2552"/>
        </w:tabs>
        <w:rPr>
          <w:b/>
          <w:i/>
          <w:sz w:val="20"/>
          <w:lang w:val="fr-CH"/>
        </w:rPr>
      </w:pPr>
      <w:r>
        <w:rPr>
          <w:b/>
          <w:i/>
          <w:sz w:val="20"/>
          <w:lang w:val="fr-CH"/>
        </w:rPr>
        <w:t>Copies des factures des frais d’inscriptions aux cours</w:t>
      </w:r>
    </w:p>
    <w:p w14:paraId="465D85A9" w14:textId="77777777" w:rsidR="00C04DAE" w:rsidRDefault="00C04DAE" w:rsidP="00A652E2">
      <w:pPr>
        <w:pStyle w:val="En-tte"/>
        <w:tabs>
          <w:tab w:val="clear" w:pos="4536"/>
          <w:tab w:val="clear" w:pos="9072"/>
          <w:tab w:val="left" w:pos="2552"/>
        </w:tabs>
        <w:rPr>
          <w:b/>
          <w:i/>
          <w:sz w:val="20"/>
          <w:lang w:val="fr-CH"/>
        </w:rPr>
      </w:pPr>
      <w:r>
        <w:rPr>
          <w:b/>
          <w:i/>
          <w:sz w:val="20"/>
          <w:lang w:val="fr-CH"/>
        </w:rPr>
        <w:t>Copies des factures des frais d’examens de modules</w:t>
      </w:r>
    </w:p>
    <w:p w14:paraId="0CDD9038" w14:textId="77777777" w:rsidR="00EF460F" w:rsidRPr="00A652E2" w:rsidRDefault="00C04DAE" w:rsidP="00A652E2">
      <w:pPr>
        <w:pStyle w:val="En-tte"/>
        <w:tabs>
          <w:tab w:val="clear" w:pos="4536"/>
          <w:tab w:val="clear" w:pos="9072"/>
          <w:tab w:val="left" w:pos="2552"/>
        </w:tabs>
        <w:rPr>
          <w:b/>
          <w:i/>
          <w:sz w:val="20"/>
          <w:u w:val="single"/>
          <w:lang w:val="fr-CH"/>
        </w:rPr>
      </w:pPr>
      <w:r>
        <w:rPr>
          <w:b/>
          <w:i/>
          <w:sz w:val="20"/>
          <w:lang w:val="fr-CH"/>
        </w:rPr>
        <w:t>Preuves du paiement de ces frais</w:t>
      </w:r>
    </w:p>
    <w:sectPr w:rsidR="00EF460F" w:rsidRPr="00A652E2" w:rsidSect="00FF14CB">
      <w:headerReference w:type="default" r:id="rId6"/>
      <w:pgSz w:w="11907" w:h="16840" w:code="9"/>
      <w:pgMar w:top="2435" w:right="1134" w:bottom="993" w:left="1701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9C19" w14:textId="77777777" w:rsidR="00671B15" w:rsidRDefault="00671B15" w:rsidP="00633B35">
      <w:r>
        <w:separator/>
      </w:r>
    </w:p>
  </w:endnote>
  <w:endnote w:type="continuationSeparator" w:id="0">
    <w:p w14:paraId="5AC7E99D" w14:textId="77777777" w:rsidR="00671B15" w:rsidRDefault="00671B15" w:rsidP="006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766F" w14:textId="77777777" w:rsidR="00671B15" w:rsidRDefault="00671B15" w:rsidP="00633B35">
      <w:r>
        <w:separator/>
      </w:r>
    </w:p>
  </w:footnote>
  <w:footnote w:type="continuationSeparator" w:id="0">
    <w:p w14:paraId="141EC370" w14:textId="77777777" w:rsidR="00671B15" w:rsidRDefault="00671B15" w:rsidP="0063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1" w:type="dxa"/>
      <w:tblInd w:w="-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3"/>
      <w:gridCol w:w="8188"/>
    </w:tblGrid>
    <w:tr w:rsidR="006B3CE1" w:rsidRPr="006B31CD" w14:paraId="423587FB" w14:textId="77777777" w:rsidTr="00633B35">
      <w:trPr>
        <w:cantSplit/>
        <w:trHeight w:val="413"/>
      </w:trPr>
      <w:tc>
        <w:tcPr>
          <w:tcW w:w="10731" w:type="dxa"/>
          <w:gridSpan w:val="2"/>
          <w:tcBorders>
            <w:bottom w:val="single" w:sz="4" w:space="0" w:color="auto"/>
          </w:tcBorders>
        </w:tcPr>
        <w:p w14:paraId="1374EA7B" w14:textId="77777777" w:rsidR="006B3CE1" w:rsidRPr="006B31CD" w:rsidRDefault="006B3CE1" w:rsidP="00633B35">
          <w:pPr>
            <w:pStyle w:val="En-tte"/>
            <w:tabs>
              <w:tab w:val="clear" w:pos="4536"/>
              <w:tab w:val="clear" w:pos="9072"/>
              <w:tab w:val="right" w:pos="10731"/>
            </w:tabs>
            <w:rPr>
              <w:b/>
              <w:sz w:val="18"/>
              <w:szCs w:val="18"/>
            </w:rPr>
          </w:pPr>
          <w:r w:rsidRPr="006B31CD">
            <w:rPr>
              <w:b/>
              <w:sz w:val="18"/>
              <w:szCs w:val="18"/>
            </w:rPr>
            <w:t>COMMISSION PARITAIRE PROFESSIONNELLE</w:t>
          </w:r>
          <w:r w:rsidRPr="006B31CD"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 xml:space="preserve">                                     </w:t>
          </w:r>
          <w:r w:rsidRPr="006B31CD">
            <w:rPr>
              <w:b/>
              <w:sz w:val="18"/>
              <w:szCs w:val="18"/>
            </w:rPr>
            <w:t>PARITÄTISCHE BERUFSKOMMISSION DER</w:t>
          </w:r>
        </w:p>
        <w:p w14:paraId="075425A9" w14:textId="77777777" w:rsidR="006B3CE1" w:rsidRPr="006B31CD" w:rsidRDefault="006B3CE1" w:rsidP="00633B35">
          <w:pPr>
            <w:pStyle w:val="En-tte"/>
            <w:tabs>
              <w:tab w:val="clear" w:pos="4536"/>
              <w:tab w:val="clear" w:pos="9072"/>
              <w:tab w:val="right" w:pos="10731"/>
            </w:tabs>
            <w:spacing w:after="60"/>
            <w:rPr>
              <w:b/>
              <w:i/>
              <w:sz w:val="18"/>
              <w:szCs w:val="18"/>
            </w:rPr>
          </w:pPr>
          <w:r w:rsidRPr="006B31CD">
            <w:rPr>
              <w:b/>
              <w:sz w:val="18"/>
              <w:szCs w:val="18"/>
            </w:rPr>
            <w:t xml:space="preserve">DE </w:t>
          </w:r>
          <w:smartTag w:uri="urn:schemas-microsoft-com:office:smarttags" w:element="PersonName">
            <w:smartTagPr>
              <w:attr w:name="ProductID" w:val="LA BRANCHE AUTOMOBILE DU"/>
            </w:smartTagPr>
            <w:smartTag w:uri="urn:schemas-microsoft-com:office:smarttags" w:element="PersonName">
              <w:smartTagPr>
                <w:attr w:name="ProductID" w:val="LA BRANCHE AUTOMOBILE"/>
              </w:smartTagPr>
              <w:r w:rsidRPr="006B31CD">
                <w:rPr>
                  <w:b/>
                  <w:sz w:val="18"/>
                  <w:szCs w:val="18"/>
                </w:rPr>
                <w:t>LA BRANCHE AUTOMOBILE</w:t>
              </w:r>
            </w:smartTag>
            <w:r w:rsidRPr="006B31CD">
              <w:rPr>
                <w:b/>
                <w:sz w:val="18"/>
                <w:szCs w:val="18"/>
              </w:rPr>
              <w:t xml:space="preserve"> DU</w:t>
            </w:r>
          </w:smartTag>
          <w:r w:rsidRPr="006B31CD">
            <w:rPr>
              <w:b/>
              <w:sz w:val="18"/>
              <w:szCs w:val="18"/>
            </w:rPr>
            <w:t xml:space="preserve"> CANTON DU VALAIS</w:t>
          </w:r>
          <w:r w:rsidRPr="006B31CD"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 xml:space="preserve">                              </w:t>
          </w:r>
          <w:r w:rsidRPr="006B31CD">
            <w:rPr>
              <w:b/>
              <w:sz w:val="18"/>
              <w:szCs w:val="18"/>
            </w:rPr>
            <w:t>AUTOMOBILBRANCHE DES KANTONS WALLIS</w:t>
          </w:r>
        </w:p>
      </w:tc>
    </w:tr>
    <w:tr w:rsidR="006B3CE1" w:rsidRPr="0018210F" w14:paraId="5357E37D" w14:textId="77777777" w:rsidTr="00633B35">
      <w:trPr>
        <w:gridAfter w:val="1"/>
        <w:wAfter w:w="8188" w:type="dxa"/>
        <w:cantSplit/>
      </w:trPr>
      <w:tc>
        <w:tcPr>
          <w:tcW w:w="2543" w:type="dxa"/>
        </w:tcPr>
        <w:p w14:paraId="1AAE7BE2" w14:textId="68D8EE78" w:rsidR="006B3CE1" w:rsidRPr="0018210F" w:rsidRDefault="006B3CE1" w:rsidP="00633B35">
          <w:pPr>
            <w:pStyle w:val="En-tte"/>
            <w:tabs>
              <w:tab w:val="clear" w:pos="4536"/>
              <w:tab w:val="clear" w:pos="9072"/>
            </w:tabs>
            <w:spacing w:before="60"/>
            <w:ind w:left="23" w:right="51"/>
            <w:rPr>
              <w:sz w:val="16"/>
            </w:rPr>
          </w:pPr>
          <w:r w:rsidRPr="0018210F">
            <w:rPr>
              <w:sz w:val="16"/>
            </w:rPr>
            <w:t xml:space="preserve">CP / PF </w:t>
          </w:r>
          <w:r w:rsidR="00167537">
            <w:rPr>
              <w:sz w:val="16"/>
            </w:rPr>
            <w:t>246</w:t>
          </w:r>
          <w:r>
            <w:rPr>
              <w:sz w:val="16"/>
            </w:rPr>
            <w:t xml:space="preserve"> </w:t>
          </w:r>
          <w:r w:rsidRPr="0018210F">
            <w:rPr>
              <w:sz w:val="16"/>
            </w:rPr>
            <w:t>- 1951 Sion</w:t>
          </w:r>
        </w:p>
        <w:p w14:paraId="32D33C75" w14:textId="2F77C6F4" w:rsidR="006B3CE1" w:rsidRPr="0018210F" w:rsidRDefault="006B3CE1" w:rsidP="00633B35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sym w:font="Wingdings" w:char="F029"/>
          </w:r>
          <w:r w:rsidRPr="0018210F">
            <w:rPr>
              <w:sz w:val="16"/>
            </w:rPr>
            <w:t xml:space="preserve"> </w:t>
          </w:r>
          <w:r>
            <w:rPr>
              <w:sz w:val="16"/>
            </w:rPr>
            <w:t xml:space="preserve">   </w:t>
          </w:r>
          <w:r w:rsidRPr="0018210F">
            <w:rPr>
              <w:sz w:val="16"/>
            </w:rPr>
            <w:t>027 327 22 63</w:t>
          </w:r>
        </w:p>
        <w:p w14:paraId="6CC3268C" w14:textId="3B97746B" w:rsidR="006B3CE1" w:rsidRPr="0018210F" w:rsidRDefault="006B3CE1" w:rsidP="00633B35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t>Fax 027 327 22 79</w:t>
          </w:r>
        </w:p>
        <w:p w14:paraId="15AAC518" w14:textId="2B6EC9D7" w:rsidR="006B3CE1" w:rsidRPr="0018210F" w:rsidRDefault="00164159" w:rsidP="00633B35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>
            <w:rPr>
              <w:sz w:val="16"/>
            </w:rPr>
            <w:t>CH61 0900 0000 1404 1547 2</w:t>
          </w:r>
        </w:p>
      </w:tc>
    </w:tr>
  </w:tbl>
  <w:p w14:paraId="6DBF0DF8" w14:textId="77777777" w:rsidR="005A0532" w:rsidRDefault="005A05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78"/>
    <w:rsid w:val="00074922"/>
    <w:rsid w:val="0008660E"/>
    <w:rsid w:val="00086C30"/>
    <w:rsid w:val="001612CA"/>
    <w:rsid w:val="00164159"/>
    <w:rsid w:val="00167537"/>
    <w:rsid w:val="0018654E"/>
    <w:rsid w:val="001A5778"/>
    <w:rsid w:val="00223F39"/>
    <w:rsid w:val="00263454"/>
    <w:rsid w:val="00281697"/>
    <w:rsid w:val="00282B58"/>
    <w:rsid w:val="00302B0F"/>
    <w:rsid w:val="003C2378"/>
    <w:rsid w:val="003F0A75"/>
    <w:rsid w:val="004330D7"/>
    <w:rsid w:val="00456F93"/>
    <w:rsid w:val="00494CC9"/>
    <w:rsid w:val="005A0532"/>
    <w:rsid w:val="005E2FD8"/>
    <w:rsid w:val="00633B35"/>
    <w:rsid w:val="00671B15"/>
    <w:rsid w:val="006935F6"/>
    <w:rsid w:val="006B3CE1"/>
    <w:rsid w:val="006F66F5"/>
    <w:rsid w:val="00707658"/>
    <w:rsid w:val="007A6860"/>
    <w:rsid w:val="008F1CCF"/>
    <w:rsid w:val="00961B88"/>
    <w:rsid w:val="00992C97"/>
    <w:rsid w:val="009A4CED"/>
    <w:rsid w:val="009D1D60"/>
    <w:rsid w:val="00A526D9"/>
    <w:rsid w:val="00A652E2"/>
    <w:rsid w:val="00AD2F87"/>
    <w:rsid w:val="00B149E1"/>
    <w:rsid w:val="00B87429"/>
    <w:rsid w:val="00C04DAE"/>
    <w:rsid w:val="00D12D41"/>
    <w:rsid w:val="00E011A7"/>
    <w:rsid w:val="00EC6E10"/>
    <w:rsid w:val="00EF460F"/>
    <w:rsid w:val="00F26F5C"/>
    <w:rsid w:val="00F35AB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;"/>
  <w14:docId w14:val="45F4D253"/>
  <w15:chartTrackingRefBased/>
  <w15:docId w15:val="{0E3CDA7B-C912-49C8-925E-E33955A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CE1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pPr>
      <w:ind w:left="4252"/>
    </w:pPr>
  </w:style>
  <w:style w:type="table" w:styleId="Grilledutableau">
    <w:name w:val="Table Grid"/>
    <w:basedOn w:val="TableauNormal"/>
    <w:rsid w:val="003C2378"/>
    <w:pPr>
      <w:tabs>
        <w:tab w:val="left" w:pos="510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6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estion\Tous%20les%20mod&#232;les\Associations\C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Cp.dot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</vt:lpstr>
    </vt:vector>
  </TitlesOfParts>
  <Company>FIDUCIAIRE ACTIS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daniel</dc:creator>
  <cp:keywords/>
  <dc:description/>
  <cp:lastModifiedBy>Daniel Ulrich</cp:lastModifiedBy>
  <cp:revision>11</cp:revision>
  <cp:lastPrinted>2022-05-04T08:45:00Z</cp:lastPrinted>
  <dcterms:created xsi:type="dcterms:W3CDTF">2015-10-06T06:39:00Z</dcterms:created>
  <dcterms:modified xsi:type="dcterms:W3CDTF">2023-06-13T07:08:00Z</dcterms:modified>
</cp:coreProperties>
</file>